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Default="009F162A" w:rsidP="00D460DD">
      <w:r>
        <w:rPr>
          <w:noProof/>
        </w:rPr>
        <w:drawing>
          <wp:inline distT="0" distB="0" distL="0" distR="0" wp14:anchorId="196AEEE4" wp14:editId="365B51C2">
            <wp:extent cx="1804812" cy="1478478"/>
            <wp:effectExtent l="0" t="0" r="5080" b="7620"/>
            <wp:docPr id="281" name="rg_hi" descr="Description: https://encrypted-tbn2.google.com/images?q=tbn:ANd9GcTTVwoqkT4P-facGkBxCRCV_DYmU7cwxxyPzJhJNei1yyPypJ5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s://encrypted-tbn2.google.com/images?q=tbn:ANd9GcTTVwoqkT4P-facGkBxCRCV_DYmU7cwxxyPzJhJNei1yyPypJ5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46" cy="147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756A2" w:rsidRPr="00220F24">
        <w:rPr>
          <w:noProof/>
          <w:color w:val="E5B8B7" w:themeColor="accent2" w:themeTint="66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5B22DEF" wp14:editId="6F98EE02">
                <wp:simplePos x="0" y="0"/>
                <wp:positionH relativeFrom="page">
                  <wp:posOffset>3954977</wp:posOffset>
                </wp:positionH>
                <wp:positionV relativeFrom="page">
                  <wp:posOffset>1594856</wp:posOffset>
                </wp:positionV>
                <wp:extent cx="3368040" cy="471170"/>
                <wp:effectExtent l="0" t="0" r="22860" b="24130"/>
                <wp:wrapNone/>
                <wp:docPr id="257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4711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FA5117" id="Oval 280" o:spid="_x0000_s1026" style="position:absolute;margin-left:311.4pt;margin-top:125.6pt;width:265.2pt;height:37.1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" fillcolor="#fde9d9 [665]" strokecolor="#4bacc6 [3208]" strokeweight="2pt">
                <w10:wrap anchorx="page" anchory="page"/>
              </v:oval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>
                <wp:simplePos x="0" y="0"/>
                <wp:positionH relativeFrom="page">
                  <wp:posOffset>4321810</wp:posOffset>
                </wp:positionH>
                <wp:positionV relativeFrom="page">
                  <wp:posOffset>1751330</wp:posOffset>
                </wp:positionV>
                <wp:extent cx="3021330" cy="407035"/>
                <wp:effectExtent l="0" t="1270" r="2540" b="1270"/>
                <wp:wrapNone/>
                <wp:docPr id="25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6C29" w:rsidRPr="00220F24" w:rsidRDefault="009E7E9D" w:rsidP="00D66C29">
                            <w:pPr>
                              <w:pStyle w:val="Heading3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IBT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position:absolute;margin-left:340.3pt;margin-top:137.9pt;width:237.9pt;height:32.0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" filled="f" stroked="f" strokecolor="#09f" strokeweight=".5pt">
                <v:textbox>
                  <w:txbxContent>
                    <w:p w:rsidR="00D66C29" w:rsidRPr="00220F24" w:rsidRDefault="009E7E9D" w:rsidP="00D66C29">
                      <w:pPr>
                        <w:pStyle w:val="Heading3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IBT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561340</wp:posOffset>
                </wp:positionV>
                <wp:extent cx="6896100" cy="1558290"/>
                <wp:effectExtent l="0" t="0" r="1270" b="4445"/>
                <wp:wrapNone/>
                <wp:docPr id="25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96100" cy="155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6F8" w:rsidRPr="00B163E6" w:rsidRDefault="009F162A" w:rsidP="00846160">
                            <w:pPr>
                              <w:pStyle w:val="Masthead"/>
                            </w:pPr>
                            <w:r>
                              <w:t xml:space="preserve">             Computer Science </w:t>
                            </w:r>
                            <w:r w:rsidR="00DC796B">
                              <w:t>1</w:t>
                            </w:r>
                            <w:r>
                              <w:t>01</w:t>
                            </w:r>
                            <w:r w:rsidR="0057725D" w:rsidRPr="0057725D">
                              <w:rPr>
                                <w:noProof/>
                              </w:rPr>
                              <w:t xml:space="preserve"> </w:t>
                            </w:r>
                            <w:r w:rsidR="0057725D">
                              <w:rPr>
                                <w:noProof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7" type="#_x0000_t202" style="position:absolute;margin-left:50.15pt;margin-top:44.2pt;width:543pt;height:122.7pt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hU/wIAAKM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6E56F8" w:rsidRPr="00B163E6" w:rsidRDefault="009F162A" w:rsidP="00846160">
                      <w:pPr>
                        <w:pStyle w:val="Masthead"/>
                      </w:pPr>
                      <w:r>
                        <w:t xml:space="preserve">             Computer Science </w:t>
                      </w:r>
                      <w:r w:rsidR="00DC796B">
                        <w:t>1</w:t>
                      </w:r>
                      <w:r>
                        <w:t>01</w:t>
                      </w:r>
                      <w:r w:rsidR="0057725D" w:rsidRPr="0057725D">
                        <w:rPr>
                          <w:noProof/>
                        </w:rPr>
                        <w:t xml:space="preserve"> </w:t>
                      </w:r>
                      <w:r w:rsidR="0057725D">
                        <w:rPr>
                          <w:noProof/>
                        </w:rPr>
                        <w:t xml:space="preserve">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>
                <wp:simplePos x="0" y="0"/>
                <wp:positionH relativeFrom="page">
                  <wp:posOffset>4116705</wp:posOffset>
                </wp:positionH>
                <wp:positionV relativeFrom="page">
                  <wp:posOffset>6861175</wp:posOffset>
                </wp:positionV>
                <wp:extent cx="1493520" cy="2936240"/>
                <wp:effectExtent l="1905" t="4445" r="0" b="3810"/>
                <wp:wrapNone/>
                <wp:docPr id="25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93520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3" seq="2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8" type="#_x0000_t202" style="position:absolute;margin-left:324.15pt;margin-top:540.25pt;width:117.6pt;height:231.2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" stroked="f" strokeweight="0" insetpen="t">
                <v:shadow color="#ccc"/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36576" distB="36576" distL="36576" distR="36576" simplePos="0" relativeHeight="251630592" behindDoc="0" locked="0" layoutInCell="1" allowOverlap="1">
                <wp:simplePos x="0" y="0"/>
                <wp:positionH relativeFrom="page">
                  <wp:posOffset>4267835</wp:posOffset>
                </wp:positionH>
                <wp:positionV relativeFrom="page">
                  <wp:posOffset>5476240</wp:posOffset>
                </wp:positionV>
                <wp:extent cx="1292860" cy="1384935"/>
                <wp:effectExtent l="635" t="0" r="1905" b="0"/>
                <wp:wrapNone/>
                <wp:docPr id="25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9286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6F8" w:rsidRPr="0070136F" w:rsidRDefault="009756A2" w:rsidP="00E2362C">
                            <w:pPr>
                              <w:pStyle w:val="Caption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6175" cy="1217295"/>
                                  <wp:effectExtent l="0" t="0" r="0" b="1905"/>
                                  <wp:docPr id="16" name="rg_hi" descr="Description: https://encrypted-tbn0.google.com/images?q=tbn:ANd9GcRl4U4w2LMUw6mjbAu3s3URIbp2djSeteHEtUfcpjX-kfneZTC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Description: https://encrypted-tbn0.google.com/images?q=tbn:ANd9GcRl4U4w2LMUw6mjbAu3s3URIbp2djSeteHEtUfcpjX-kfneZTC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175" cy="1217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6E56F8" w:rsidRPr="0070136F">
                              <w:t>n</w:t>
                            </w:r>
                            <w:proofErr w:type="gramEnd"/>
                            <w:r w:rsidR="006E56F8" w:rsidRPr="0070136F">
                              <w:t>.</w:t>
                            </w:r>
                            <w:r w:rsidR="006D7B01" w:rsidRPr="0070136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29" type="#_x0000_t202" style="position:absolute;margin-left:336.05pt;margin-top:431.2pt;width:101.8pt;height:109.05pt;z-index:2516305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6E56F8" w:rsidRPr="0070136F" w:rsidRDefault="009756A2" w:rsidP="00E2362C">
                      <w:pPr>
                        <w:pStyle w:val="Caption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6175" cy="1217295"/>
                            <wp:effectExtent l="0" t="0" r="0" b="1905"/>
                            <wp:docPr id="16" name="rg_hi" descr="Description: https://encrypted-tbn0.google.com/images?q=tbn:ANd9GcRl4U4w2LMUw6mjbAu3s3URIbp2djSeteHEtUfcpjX-kfneZTC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Description: https://encrypted-tbn0.google.com/images?q=tbn:ANd9GcRl4U4w2LMUw6mjbAu3s3URIbp2djSeteHEtUfcpjX-kfneZTC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6175" cy="1217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6E56F8" w:rsidRPr="0070136F">
                        <w:t>n</w:t>
                      </w:r>
                      <w:proofErr w:type="gramEnd"/>
                      <w:r w:rsidR="006E56F8" w:rsidRPr="0070136F">
                        <w:t>.</w:t>
                      </w:r>
                      <w:r w:rsidR="006D7B01" w:rsidRPr="0070136F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6637020</wp:posOffset>
                </wp:positionH>
                <wp:positionV relativeFrom="paragraph">
                  <wp:posOffset>7327900</wp:posOffset>
                </wp:positionV>
                <wp:extent cx="114300" cy="1691640"/>
                <wp:effectExtent l="55245" t="60325" r="106680" b="635"/>
                <wp:wrapNone/>
                <wp:docPr id="252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0201" flipV="1">
                          <a:off x="0" y="0"/>
                          <a:ext cx="114300" cy="1691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C1A50" id="Line 197" o:spid="_x0000_s1026" style="position:absolute;rotation:-196828fd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6pt,577pt" to="531.6pt,7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" strokecolor="#09f">
                <v:stroke endarrow="oval"/>
              </v:lin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8840470</wp:posOffset>
                </wp:positionV>
                <wp:extent cx="1386840" cy="179705"/>
                <wp:effectExtent l="66675" t="58420" r="13335" b="9525"/>
                <wp:wrapNone/>
                <wp:docPr id="25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8684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B72EC" id="Line 196" o:spid="_x0000_s1026" style="position:absolute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696.1pt" to="518.7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" strokecolor="#09f">
                <v:stroke endarrow="oval"/>
              </v:line>
            </w:pict>
          </mc:Fallback>
        </mc:AlternateContent>
      </w:r>
      <w:r w:rsidR="009756A2"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4712335</wp:posOffset>
                </wp:positionH>
                <wp:positionV relativeFrom="page">
                  <wp:posOffset>3461385</wp:posOffset>
                </wp:positionV>
                <wp:extent cx="3613785" cy="1423035"/>
                <wp:effectExtent l="111760" t="51435" r="103505" b="40005"/>
                <wp:wrapNone/>
                <wp:docPr id="24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020000">
                          <a:off x="0" y="0"/>
                          <a:ext cx="3613785" cy="1423035"/>
                          <a:chOff x="27563161" y="21856380"/>
                          <a:chExt cx="3613705" cy="1423252"/>
                        </a:xfrm>
                      </wpg:grpSpPr>
                      <wps:wsp>
                        <wps:cNvPr id="246" name="Rectangle 188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7563161" y="21856380"/>
                            <a:ext cx="3613705" cy="1423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7" name="Line 189"/>
                        <wps:cNvCnPr/>
                        <wps:spPr bwMode="auto">
                          <a:xfrm>
                            <a:off x="27608167" y="21901386"/>
                            <a:ext cx="34786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8" name="Oval 19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1086854" y="21856380"/>
                            <a:ext cx="90012" cy="8993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9" name="Oval 19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7563161" y="23189697"/>
                            <a:ext cx="90012" cy="8993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0" name="Line 192"/>
                        <wps:cNvCnPr/>
                        <wps:spPr bwMode="auto">
                          <a:xfrm>
                            <a:off x="27608129" y="21901386"/>
                            <a:ext cx="0" cy="12883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43741" id="Group 187" o:spid="_x0000_s1026" style="position:absolute;margin-left:371.05pt;margin-top:272.55pt;width:284.55pt;height:112.05pt;rotation:-93;z-index:251631616;mso-position-horizontal-relative:page;mso-position-vertical-relative:page" coordorigin="275631,218563" coordsize="36137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">
                <v:rect id="Rectangle 188" o:spid="_x0000_s1027" style="position:absolute;left:275631;top:218563;width:36137;height:1423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MhcUA&#10;AADcAAAADwAAAGRycy9kb3ducmV2LnhtbESPT4vCMBTE78J+h/AW9qbpihapRlmUBQXR9c/B47N5&#10;tqXNS2mi1m9vBGGPw8z8hpnMWlOJGzWusKzguxeBIE6tLjhTcDz8dkcgnEfWWFkmBQ9yMJt+dCaY&#10;aHvnHd32PhMBwi5BBbn3dSKlS3My6Hq2Jg7exTYGfZBNJnWD9wA3lexHUSwNFhwWcqxpnlNa7q9G&#10;wfa4laPF+bD5K1fl8qTjwXq4Oin19dn+jEF4av1/+N1eagX9QQyvM+EI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0yFxQAAANw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line id="Line 189" o:spid="_x0000_s1028" style="position:absolute;visibility:visible;mso-wrap-style:square" from="276081,219013" to="310868,219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kvMUAAADcAAAADwAAAGRycy9kb3ducmV2LnhtbESPW2sCMRSE3wv+h3AE32rWC1VWo2iL&#10;IH0Qq4Kvh83Zi25OliTq+u8bodDHYWa+YebL1tTiTs5XlhUM+gkI4szqigsFp+PmfQrCB2SNtWVS&#10;8CQPy0XnbY6ptg/+ofshFCJC2KeooAyhSaX0WUkGfd82xNHLrTMYonSF1A4fEW5qOUySD2mw4rhQ&#10;YkOfJWXXw80oyP1ofx5/7c7rfHV9Tk7fe3e5FUr1uu1qBiJQG/7Df+2tVjAcT+B1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hkvMUAAADcAAAADwAAAAAAAAAA&#10;AAAAAAChAgAAZHJzL2Rvd25yZXYueG1sUEsFBgAAAAAEAAQA+QAAAJMDAAAAAA==&#10;" strokecolor="#fc6" strokeweight="1pt">
                  <v:shadow color="#ccc"/>
                </v:line>
                <v:oval id="Oval 190" o:spid="_x0000_s1029" style="position:absolute;left:310868;top:218563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+y8IA&#10;AADcAAAADwAAAGRycy9kb3ducmV2LnhtbERPz2vCMBS+D/wfwhN2m6mdiFSjSEEQPIi6w46P5q3p&#10;bF5qErX615vDYMeP7/di1dtW3MiHxrGC8SgDQVw53XCt4Ou0+ZiBCBFZY+uYFDwowGo5eFtgod2d&#10;D3Q7xlqkEA4FKjAxdoWUoTJkMYxcR5y4H+ctxgR9LbXHewq3rcyzbCotNpwaDHZUGqrOx6tV8Pnr&#10;9xe7zb/L/eSwM+tdmV+fD6Xeh/16DiJSH//Ff+6tVpBP0tp0Jh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37LwgAAANwAAAAPAAAAAAAAAAAAAAAAAJgCAABkcnMvZG93&#10;bnJldi54bWxQSwUGAAAAAAQABAD1AAAAhwMAAAAA&#10;" fillcolor="#fc6" stroked="f" strokeweight="0" insetpen="t">
                  <v:shadow color="#ccc"/>
                  <o:lock v:ext="edit" shapetype="t"/>
                  <v:textbox inset="2.88pt,2.88pt,2.88pt,2.88pt"/>
                </v:oval>
                <v:oval id="Oval 191" o:spid="_x0000_s1030" style="position:absolute;left:275631;top:231896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bUMYA&#10;AADcAAAADwAAAGRycy9kb3ducmV2LnhtbESPT2sCMRTE74V+h/AKvdVst1LqahRZKAgexD+HHh+b&#10;52bt5mWbRF399EYQehxm5jfMZNbbVpzIh8axgvdBBoK4crrhWsFu+/32BSJEZI2tY1JwoQCz6fPT&#10;BAvtzrym0ybWIkE4FKjAxNgVUobKkMUwcB1x8vbOW4xJ+lpqj+cEt63Ms+xTWmw4LRjsqDRU/W6O&#10;VsHHwa/+7CL/KVfD9dLMl2V+vF6Uen3p52MQkfr4H360F1pBPhz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vbUMYAAADcAAAADwAAAAAAAAAAAAAAAACYAgAAZHJz&#10;L2Rvd25yZXYueG1sUEsFBgAAAAAEAAQA9QAAAIsDAAAAAA==&#10;" fillcolor="#fc6" stroked="f" strokeweight="0" insetpen="t">
                  <v:shadow color="#ccc"/>
                  <o:lock v:ext="edit" shapetype="t"/>
                  <v:textbox inset="2.88pt,2.88pt,2.88pt,2.88pt"/>
                </v:oval>
                <v:line id="Line 192" o:spid="_x0000_s1031" style="position:absolute;visibility:visible;mso-wrap-style:square" from="276081,219013" to="276081,231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hqFcQAAADcAAAADwAAAGRycy9kb3ducmV2LnhtbERPy2oCMRTdC/2HcAvuNFNtbZkaB6sU&#10;ShcytYLby+TOozO5GZKo4983C8Hl4byX2WA6cSbnG8sKnqYJCOLC6oYrBYffz8kbCB+QNXaWScGV&#10;PGSrh9ESU20v/EPnfahEDGGfooI6hD6V0hc1GfRT2xNHrrTOYIjQVVI7vMRw08lZkiykwYZjQ409&#10;bWoq2v3JKCj9PD8+b3fHj3LdXl8P37n7O1VKjR+H9TuIQEO4i2/uL61g9hL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2GoVxAAAANwAAAAPAAAAAAAAAAAA&#10;AAAAAKECAABkcnMvZG93bnJldi54bWxQSwUGAAAAAAQABAD5AAAAkgMAAAAA&#10;" strokecolor="#fc6" strokeweight="1pt">
                  <v:shadow color="#ccc"/>
                </v:line>
                <w10:wrap anchorx="page" anchory="page"/>
              </v:group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>
                <wp:simplePos x="0" y="0"/>
                <wp:positionH relativeFrom="page">
                  <wp:posOffset>5956300</wp:posOffset>
                </wp:positionH>
                <wp:positionV relativeFrom="page">
                  <wp:posOffset>3039110</wp:posOffset>
                </wp:positionV>
                <wp:extent cx="1386840" cy="2894330"/>
                <wp:effectExtent l="3175" t="635" r="635" b="635"/>
                <wp:wrapNone/>
                <wp:docPr id="24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89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994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326"/>
                            </w:tblGrid>
                            <w:tr w:rsidR="00DC3E6B">
                              <w:trPr>
                                <w:trHeight w:val="605"/>
                              </w:trPr>
                              <w:tc>
                                <w:tcPr>
                                  <w:tcW w:w="1668" w:type="dxa"/>
                                </w:tcPr>
                                <w:p w:rsidR="00DC3E6B" w:rsidRDefault="00DC796B" w:rsidP="0063116D">
                                  <w:pPr>
                                    <w:pStyle w:val="TOCtext"/>
                                  </w:pPr>
                                  <w:r>
                                    <w:t>Tom &amp; Myspace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DC3E6B" w:rsidRDefault="00DC3E6B" w:rsidP="00C57C93">
                                  <w:pPr>
                                    <w:pStyle w:val="TOCNumber"/>
                                  </w:pPr>
                                  <w:r w:rsidRPr="000B707D">
                                    <w:t>2</w:t>
                                  </w:r>
                                </w:p>
                              </w:tc>
                            </w:tr>
                            <w:tr w:rsidR="00DC3E6B">
                              <w:trPr>
                                <w:trHeight w:val="605"/>
                              </w:trPr>
                              <w:tc>
                                <w:tcPr>
                                  <w:tcW w:w="1668" w:type="dxa"/>
                                </w:tcPr>
                                <w:p w:rsidR="00DC3E6B" w:rsidRDefault="005C2427" w:rsidP="0063116D">
                                  <w:pPr>
                                    <w:pStyle w:val="TOCtext"/>
                                  </w:pPr>
                                  <w:r>
                                    <w:t>Graphic Design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DC3E6B" w:rsidRDefault="00DC3E6B" w:rsidP="00C57C93">
                                  <w:pPr>
                                    <w:pStyle w:val="TOCNumber"/>
                                  </w:pPr>
                                  <w:r w:rsidRPr="000B707D">
                                    <w:t>2</w:t>
                                  </w:r>
                                </w:p>
                              </w:tc>
                            </w:tr>
                            <w:tr w:rsidR="00DC3E6B">
                              <w:trPr>
                                <w:trHeight w:val="605"/>
                              </w:trPr>
                              <w:tc>
                                <w:tcPr>
                                  <w:tcW w:w="1668" w:type="dxa"/>
                                </w:tcPr>
                                <w:p w:rsidR="00DC3E6B" w:rsidRDefault="00640E7D" w:rsidP="0063116D">
                                  <w:pPr>
                                    <w:pStyle w:val="TOCtext"/>
                                  </w:pPr>
                                  <w:r>
                                    <w:t>Top 10 Apps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DC3E6B" w:rsidRDefault="00DC3E6B" w:rsidP="00C57C93">
                                  <w:pPr>
                                    <w:pStyle w:val="TOCNumber"/>
                                  </w:pPr>
                                  <w:r w:rsidRPr="000B707D">
                                    <w:t>2</w:t>
                                  </w:r>
                                </w:p>
                              </w:tc>
                            </w:tr>
                            <w:tr w:rsidR="00DC3E6B">
                              <w:trPr>
                                <w:trHeight w:val="605"/>
                              </w:trPr>
                              <w:tc>
                                <w:tcPr>
                                  <w:tcW w:w="1668" w:type="dxa"/>
                                </w:tcPr>
                                <w:p w:rsidR="00DC3E6B" w:rsidRDefault="00640E7D" w:rsidP="0063116D">
                                  <w:pPr>
                                    <w:pStyle w:val="TOCtext"/>
                                  </w:pPr>
                                  <w:r>
                                    <w:t>iPhone 5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DC3E6B" w:rsidRDefault="00DC3E6B" w:rsidP="00C57C93">
                                  <w:pPr>
                                    <w:pStyle w:val="TOCNumber"/>
                                  </w:pPr>
                                  <w:r w:rsidRPr="000B707D">
                                    <w:t>2</w:t>
                                  </w:r>
                                </w:p>
                              </w:tc>
                            </w:tr>
                            <w:tr w:rsidR="00DC3E6B">
                              <w:trPr>
                                <w:trHeight w:val="605"/>
                              </w:trPr>
                              <w:tc>
                                <w:tcPr>
                                  <w:tcW w:w="1668" w:type="dxa"/>
                                </w:tcPr>
                                <w:p w:rsidR="00DC3E6B" w:rsidRDefault="00640E7D" w:rsidP="0063116D">
                                  <w:pPr>
                                    <w:pStyle w:val="TOCtext"/>
                                  </w:pPr>
                                  <w:r>
                                    <w:t>Computer Movies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DC3E6B" w:rsidRDefault="00DC3E6B" w:rsidP="00C57C93">
                                  <w:pPr>
                                    <w:pStyle w:val="TOCNumber"/>
                                  </w:pPr>
                                  <w:r w:rsidRPr="000B707D"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DC3E6B" w:rsidRDefault="00DC3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0" type="#_x0000_t202" style="position:absolute;margin-left:469pt;margin-top:239.3pt;width:109.2pt;height:227.9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" filled="f" stroked="f" strokecolor="#09f" strokeweight=".5pt">
                <v:textbox>
                  <w:txbxContent>
                    <w:tbl>
                      <w:tblPr>
                        <w:tblW w:w="1994" w:type="dxa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326"/>
                      </w:tblGrid>
                      <w:tr w:rsidR="00DC3E6B">
                        <w:trPr>
                          <w:trHeight w:val="605"/>
                        </w:trPr>
                        <w:tc>
                          <w:tcPr>
                            <w:tcW w:w="1668" w:type="dxa"/>
                          </w:tcPr>
                          <w:p w:rsidR="00DC3E6B" w:rsidRDefault="00DC796B" w:rsidP="0063116D">
                            <w:pPr>
                              <w:pStyle w:val="TOCtext"/>
                            </w:pPr>
                            <w:r>
                              <w:t>Tom &amp; Myspace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:rsidR="00DC3E6B" w:rsidRDefault="00DC3E6B" w:rsidP="00C57C93">
                            <w:pPr>
                              <w:pStyle w:val="TOCNumber"/>
                            </w:pPr>
                            <w:r w:rsidRPr="000B707D">
                              <w:t>2</w:t>
                            </w:r>
                          </w:p>
                        </w:tc>
                      </w:tr>
                      <w:tr w:rsidR="00DC3E6B">
                        <w:trPr>
                          <w:trHeight w:val="605"/>
                        </w:trPr>
                        <w:tc>
                          <w:tcPr>
                            <w:tcW w:w="1668" w:type="dxa"/>
                          </w:tcPr>
                          <w:p w:rsidR="00DC3E6B" w:rsidRDefault="005C2427" w:rsidP="0063116D">
                            <w:pPr>
                              <w:pStyle w:val="TOCtext"/>
                            </w:pPr>
                            <w:r>
                              <w:t>Graphic Design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:rsidR="00DC3E6B" w:rsidRDefault="00DC3E6B" w:rsidP="00C57C93">
                            <w:pPr>
                              <w:pStyle w:val="TOCNumber"/>
                            </w:pPr>
                            <w:r w:rsidRPr="000B707D">
                              <w:t>2</w:t>
                            </w:r>
                          </w:p>
                        </w:tc>
                      </w:tr>
                      <w:tr w:rsidR="00DC3E6B">
                        <w:trPr>
                          <w:trHeight w:val="605"/>
                        </w:trPr>
                        <w:tc>
                          <w:tcPr>
                            <w:tcW w:w="1668" w:type="dxa"/>
                          </w:tcPr>
                          <w:p w:rsidR="00DC3E6B" w:rsidRDefault="00640E7D" w:rsidP="0063116D">
                            <w:pPr>
                              <w:pStyle w:val="TOCtext"/>
                            </w:pPr>
                            <w:r>
                              <w:t>Top 10 Apps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:rsidR="00DC3E6B" w:rsidRDefault="00DC3E6B" w:rsidP="00C57C93">
                            <w:pPr>
                              <w:pStyle w:val="TOCNumber"/>
                            </w:pPr>
                            <w:r w:rsidRPr="000B707D">
                              <w:t>2</w:t>
                            </w:r>
                          </w:p>
                        </w:tc>
                      </w:tr>
                      <w:tr w:rsidR="00DC3E6B">
                        <w:trPr>
                          <w:trHeight w:val="605"/>
                        </w:trPr>
                        <w:tc>
                          <w:tcPr>
                            <w:tcW w:w="1668" w:type="dxa"/>
                          </w:tcPr>
                          <w:p w:rsidR="00DC3E6B" w:rsidRDefault="00640E7D" w:rsidP="0063116D">
                            <w:pPr>
                              <w:pStyle w:val="TOCtext"/>
                            </w:pPr>
                            <w:r>
                              <w:t>iPhone 5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:rsidR="00DC3E6B" w:rsidRDefault="00DC3E6B" w:rsidP="00C57C93">
                            <w:pPr>
                              <w:pStyle w:val="TOCNumber"/>
                            </w:pPr>
                            <w:r w:rsidRPr="000B707D">
                              <w:t>2</w:t>
                            </w:r>
                          </w:p>
                        </w:tc>
                      </w:tr>
                      <w:tr w:rsidR="00DC3E6B">
                        <w:trPr>
                          <w:trHeight w:val="605"/>
                        </w:trPr>
                        <w:tc>
                          <w:tcPr>
                            <w:tcW w:w="1668" w:type="dxa"/>
                          </w:tcPr>
                          <w:p w:rsidR="00DC3E6B" w:rsidRDefault="00640E7D" w:rsidP="0063116D">
                            <w:pPr>
                              <w:pStyle w:val="TOCtext"/>
                            </w:pPr>
                            <w:r>
                              <w:t>Computer Movies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:rsidR="00DC3E6B" w:rsidRDefault="00DC3E6B" w:rsidP="00C57C93">
                            <w:pPr>
                              <w:pStyle w:val="TOCNumber"/>
                            </w:pPr>
                            <w:r w:rsidRPr="000B707D">
                              <w:t>2</w:t>
                            </w:r>
                          </w:p>
                        </w:tc>
                      </w:tr>
                    </w:tbl>
                    <w:p w:rsidR="00DC3E6B" w:rsidRDefault="00DC3E6B"/>
                  </w:txbxContent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7750810</wp:posOffset>
                </wp:positionV>
                <wp:extent cx="1506220" cy="1445895"/>
                <wp:effectExtent l="0" t="0" r="0" b="4445"/>
                <wp:wrapNone/>
                <wp:docPr id="24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0622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 id="3">
                        <w:txbxContent>
                          <w:p w:rsidR="006E56F8" w:rsidRDefault="00733F32" w:rsidP="006E56F8">
                            <w:pPr>
                              <w:pStyle w:val="BodyText"/>
                            </w:pPr>
                            <w:r>
                              <w:t xml:space="preserve">A Graphic designer can work on designing art work for a variety of things such as albums, t-shirts, performances, etc. </w:t>
                            </w:r>
                          </w:p>
                          <w:p w:rsidR="006E56F8" w:rsidRPr="0057725D" w:rsidRDefault="00733F32" w:rsidP="00577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3F32">
                              <w:rPr>
                                <w:rFonts w:hAnsi="Symbol"/>
                                <w:sz w:val="18"/>
                                <w:szCs w:val="18"/>
                              </w:rPr>
                              <w:t>The</w:t>
                            </w:r>
                            <w:r w:rsidR="0057725D">
                              <w:rPr>
                                <w:rFonts w:hAnsi="Symbol"/>
                                <w:sz w:val="18"/>
                                <w:szCs w:val="18"/>
                              </w:rPr>
                              <w:t>y</w:t>
                            </w:r>
                            <w:r w:rsidRPr="00733F32">
                              <w:rPr>
                                <w:rFonts w:hAnsi="Symbol"/>
                                <w:sz w:val="18"/>
                                <w:szCs w:val="18"/>
                              </w:rPr>
                              <w:t xml:space="preserve"> pl</w:t>
                            </w:r>
                            <w:r w:rsidRPr="00733F32">
                              <w:rPr>
                                <w:sz w:val="18"/>
                                <w:szCs w:val="18"/>
                              </w:rPr>
                              <w:t xml:space="preserve">an concepts by studying information and materials. </w:t>
                            </w:r>
                            <w:r w:rsidR="0057725D">
                              <w:rPr>
                                <w:sz w:val="18"/>
                                <w:szCs w:val="18"/>
                              </w:rPr>
                              <w:t xml:space="preserve">Graphic designers also illustrate </w:t>
                            </w:r>
                            <w:r w:rsidRPr="00733F32">
                              <w:rPr>
                                <w:sz w:val="18"/>
                                <w:szCs w:val="18"/>
                              </w:rPr>
                              <w:t>concept</w:t>
                            </w:r>
                            <w:r w:rsidR="0057725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733F32">
                              <w:rPr>
                                <w:sz w:val="18"/>
                                <w:szCs w:val="18"/>
                              </w:rPr>
                              <w:t xml:space="preserve"> by</w:t>
                            </w:r>
                            <w:r>
                              <w:t xml:space="preserve"> </w:t>
                            </w:r>
                            <w:r w:rsidRPr="0057725D">
                              <w:rPr>
                                <w:sz w:val="18"/>
                                <w:szCs w:val="18"/>
                              </w:rPr>
                              <w:t>designing rough layout of art and copy regarding arrangement, size, type size and style, and related aesthetic concepts.</w:t>
                            </w:r>
                            <w:r w:rsidRPr="000B707D">
                              <w:t xml:space="preserve"> </w:t>
                            </w:r>
                            <w:r w:rsidR="009756A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7160" cy="1181735"/>
                                  <wp:effectExtent l="0" t="0" r="2540" b="0"/>
                                  <wp:docPr id="222" name="rg_hi" descr="Description: https://encrypted-tbn1.google.com/images?q=tbn:ANd9GcTOpDgXYv-SbQ9kEphzvdk5TMamAZBADTUQihF_mMtNrAj7vE1fp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Description: https://encrypted-tbn1.google.com/images?q=tbn:ANd9GcTOpDgXYv-SbQ9kEphzvdk5TMamAZBADTUQihF_mMtNrAj7vE1fp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160" cy="1181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707D">
                              <w:t xml:space="preserve"> </w:t>
                            </w:r>
                            <w:r w:rsidRPr="0057725D">
                              <w:rPr>
                                <w:sz w:val="20"/>
                                <w:szCs w:val="20"/>
                              </w:rPr>
                              <w:t>Real Photo</w:t>
                            </w:r>
                            <w:r w:rsidR="006E56F8" w:rsidRPr="000B707D">
                              <w:t xml:space="preserve"> </w:t>
                            </w:r>
                            <w:r w:rsidR="009756A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1116330"/>
                                  <wp:effectExtent l="0" t="0" r="9525" b="7620"/>
                                  <wp:docPr id="185" name="rg_hi" descr="Description: https://encrypted-tbn2.google.com/images?q=tbn:ANd9GcSOPl6ppsW9drEPlXSd6sZn7nVP6wO-lx6HADI-NmfsxS2CiGR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Description: https://encrypted-tbn2.google.com/images?q=tbn:ANd9GcSOPl6ppsW9drEPlXSd6sZn7nVP6wO-lx6HADI-NmfsxS2CiGR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116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3F32" w:rsidRPr="0057725D" w:rsidRDefault="00733F32" w:rsidP="005772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725D">
                              <w:rPr>
                                <w:sz w:val="20"/>
                                <w:szCs w:val="20"/>
                              </w:rPr>
                              <w:t>Graphic Design for Album Cover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1" type="#_x0000_t202" style="position:absolute;margin-left:50.15pt;margin-top:610.3pt;width:118.6pt;height:113.85pt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" stroked="f" strokeweight="0" insetpen="t">
                <v:shadow color="#ccc"/>
                <o:lock v:ext="edit" shapetype="t"/>
                <v:textbox style="mso-next-textbox:#Text Box 200" inset="2.85pt,2.85pt,2.85pt,2.85pt">
                  <w:txbxContent>
                    <w:p w:rsidR="006E56F8" w:rsidRDefault="00733F32" w:rsidP="006E56F8">
                      <w:pPr>
                        <w:pStyle w:val="BodyText"/>
                      </w:pPr>
                      <w:r>
                        <w:t xml:space="preserve">A Graphic designer can work on designing art work for a variety of things such as albums, t-shirts, performances, etc. </w:t>
                      </w:r>
                    </w:p>
                    <w:p w:rsidR="006E56F8" w:rsidRPr="0057725D" w:rsidRDefault="00733F32" w:rsidP="0057725D">
                      <w:pPr>
                        <w:rPr>
                          <w:sz w:val="18"/>
                          <w:szCs w:val="18"/>
                        </w:rPr>
                      </w:pPr>
                      <w:r w:rsidRPr="00733F32">
                        <w:rPr>
                          <w:rFonts w:hAnsi="Symbol"/>
                          <w:sz w:val="18"/>
                          <w:szCs w:val="18"/>
                        </w:rPr>
                        <w:t>The</w:t>
                      </w:r>
                      <w:r w:rsidR="0057725D">
                        <w:rPr>
                          <w:rFonts w:hAnsi="Symbol"/>
                          <w:sz w:val="18"/>
                          <w:szCs w:val="18"/>
                        </w:rPr>
                        <w:t>y</w:t>
                      </w:r>
                      <w:r w:rsidRPr="00733F32">
                        <w:rPr>
                          <w:rFonts w:hAnsi="Symbol"/>
                          <w:sz w:val="18"/>
                          <w:szCs w:val="18"/>
                        </w:rPr>
                        <w:t xml:space="preserve"> pl</w:t>
                      </w:r>
                      <w:r w:rsidRPr="00733F32">
                        <w:rPr>
                          <w:sz w:val="18"/>
                          <w:szCs w:val="18"/>
                        </w:rPr>
                        <w:t xml:space="preserve">an concepts by studying information and materials. </w:t>
                      </w:r>
                      <w:r w:rsidR="0057725D">
                        <w:rPr>
                          <w:sz w:val="18"/>
                          <w:szCs w:val="18"/>
                        </w:rPr>
                        <w:t xml:space="preserve">Graphic designers also illustrate </w:t>
                      </w:r>
                      <w:r w:rsidRPr="00733F32">
                        <w:rPr>
                          <w:sz w:val="18"/>
                          <w:szCs w:val="18"/>
                        </w:rPr>
                        <w:t>concept</w:t>
                      </w:r>
                      <w:r w:rsidR="0057725D">
                        <w:rPr>
                          <w:sz w:val="18"/>
                          <w:szCs w:val="18"/>
                        </w:rPr>
                        <w:t>s</w:t>
                      </w:r>
                      <w:r w:rsidRPr="00733F32">
                        <w:rPr>
                          <w:sz w:val="18"/>
                          <w:szCs w:val="18"/>
                        </w:rPr>
                        <w:t xml:space="preserve"> by</w:t>
                      </w:r>
                      <w:r>
                        <w:t xml:space="preserve"> </w:t>
                      </w:r>
                      <w:r w:rsidRPr="0057725D">
                        <w:rPr>
                          <w:sz w:val="18"/>
                          <w:szCs w:val="18"/>
                        </w:rPr>
                        <w:t>designing rough layout of art and copy regarding arrangement, size, type size and style, and related aesthetic concepts.</w:t>
                      </w:r>
                      <w:r w:rsidRPr="000B707D">
                        <w:t xml:space="preserve"> </w:t>
                      </w:r>
                      <w:r w:rsidR="009756A2">
                        <w:rPr>
                          <w:noProof/>
                        </w:rPr>
                        <w:drawing>
                          <wp:inline distT="0" distB="0" distL="0" distR="0">
                            <wp:extent cx="1407160" cy="1181735"/>
                            <wp:effectExtent l="0" t="0" r="2540" b="0"/>
                            <wp:docPr id="222" name="rg_hi" descr="Description: https://encrypted-tbn1.google.com/images?q=tbn:ANd9GcTOpDgXYv-SbQ9kEphzvdk5TMamAZBADTUQihF_mMtNrAj7vE1fp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Description: https://encrypted-tbn1.google.com/images?q=tbn:ANd9GcTOpDgXYv-SbQ9kEphzvdk5TMamAZBADTUQihF_mMtNrAj7vE1fp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7160" cy="1181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B707D">
                        <w:t xml:space="preserve"> </w:t>
                      </w:r>
                      <w:r w:rsidRPr="0057725D">
                        <w:rPr>
                          <w:sz w:val="20"/>
                          <w:szCs w:val="20"/>
                        </w:rPr>
                        <w:t>Real Photo</w:t>
                      </w:r>
                      <w:r w:rsidR="006E56F8" w:rsidRPr="000B707D">
                        <w:t xml:space="preserve"> </w:t>
                      </w:r>
                      <w:r w:rsidR="009756A2">
                        <w:rPr>
                          <w:noProof/>
                        </w:rPr>
                        <w:drawing>
                          <wp:inline distT="0" distB="0" distL="0" distR="0">
                            <wp:extent cx="1419225" cy="1116330"/>
                            <wp:effectExtent l="0" t="0" r="9525" b="7620"/>
                            <wp:docPr id="185" name="rg_hi" descr="Description: https://encrypted-tbn2.google.com/images?q=tbn:ANd9GcSOPl6ppsW9drEPlXSd6sZn7nVP6wO-lx6HADI-NmfsxS2CiGR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Description: https://encrypted-tbn2.google.com/images?q=tbn:ANd9GcSOPl6ppsW9drEPlXSd6sZn7nVP6wO-lx6HADI-NmfsxS2CiGR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116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3F32" w:rsidRPr="0057725D" w:rsidRDefault="00733F32" w:rsidP="005772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7725D">
                        <w:rPr>
                          <w:sz w:val="20"/>
                          <w:szCs w:val="20"/>
                        </w:rPr>
                        <w:t>Graphic Design for Album Cover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>
                <wp:simplePos x="0" y="0"/>
                <wp:positionH relativeFrom="page">
                  <wp:posOffset>2389505</wp:posOffset>
                </wp:positionH>
                <wp:positionV relativeFrom="page">
                  <wp:posOffset>7750810</wp:posOffset>
                </wp:positionV>
                <wp:extent cx="1518920" cy="1483995"/>
                <wp:effectExtent l="0" t="0" r="0" b="4445"/>
                <wp:wrapNone/>
                <wp:docPr id="24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1892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3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2" type="#_x0000_t202" style="position:absolute;margin-left:188.15pt;margin-top:610.3pt;width:119.6pt;height:116.85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" stroked="f" strokeweight="0" insetpen="t">
                <v:shadow color="#ccc"/>
                <o:lock v:ext="edit" shapetype="t"/>
                <v:textbox style="mso-next-textbox:#Text Box 201"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ge">
                  <wp:posOffset>9371330</wp:posOffset>
                </wp:positionV>
                <wp:extent cx="581025" cy="263525"/>
                <wp:effectExtent l="9525" t="8255" r="9525" b="13335"/>
                <wp:wrapNone/>
                <wp:docPr id="240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63525"/>
                        </a:xfrm>
                        <a:prstGeom prst="ellipse">
                          <a:avLst/>
                        </a:prstGeom>
                        <a:noFill/>
                        <a:ln w="6350" algn="ctr">
                          <a:solidFill>
                            <a:srgbClr val="00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6F8" w:rsidRPr="009628FC" w:rsidRDefault="006E56F8" w:rsidP="006E56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3" o:spid="_x0000_s1033" style="position:absolute;margin-left:279pt;margin-top:737.9pt;width:45.75pt;height:20.75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" filled="f" strokecolor="#09f" strokeweight=".5pt">
                <v:shadow color="#ccc"/>
                <v:textbox style="mso-fit-shape-to-text:t">
                  <w:txbxContent>
                    <w:p w:rsidR="006E56F8" w:rsidRPr="009628FC" w:rsidRDefault="006E56F8" w:rsidP="006E56F8">
                      <w:pPr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7414260</wp:posOffset>
                </wp:positionV>
                <wp:extent cx="4960620" cy="339090"/>
                <wp:effectExtent l="0" t="3810" r="0" b="0"/>
                <wp:wrapNone/>
                <wp:docPr id="23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6062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6F8" w:rsidRPr="00CA1195" w:rsidRDefault="00DC796B" w:rsidP="006E56F8">
                            <w:pPr>
                              <w:pStyle w:val="Heading2"/>
                            </w:pPr>
                            <w:r>
                              <w:t>Graphic Designer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4" type="#_x0000_t202" style="position:absolute;margin-left:52.15pt;margin-top:583.8pt;width:390.6pt;height:26.7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6E56F8" w:rsidRPr="00CA1195" w:rsidRDefault="00DC796B" w:rsidP="006E56F8">
                      <w:pPr>
                        <w:pStyle w:val="Heading2"/>
                      </w:pPr>
                      <w:r>
                        <w:t>Graphic Designer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5967730</wp:posOffset>
                </wp:positionH>
                <wp:positionV relativeFrom="page">
                  <wp:posOffset>6861175</wp:posOffset>
                </wp:positionV>
                <wp:extent cx="1231900" cy="2540000"/>
                <wp:effectExtent l="0" t="3175" r="1270" b="0"/>
                <wp:wrapNone/>
                <wp:docPr id="23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6F8" w:rsidRPr="00C9077E" w:rsidRDefault="00595693" w:rsidP="00F372F9">
                            <w:pPr>
                              <w:pStyle w:val="SidebarTitle"/>
                            </w:pPr>
                            <w:r>
                              <w:t>List other computer science jobs</w:t>
                            </w:r>
                            <w:r w:rsidR="006E56F8" w:rsidRPr="00C9077E">
                              <w:t>:</w:t>
                            </w:r>
                          </w:p>
                          <w:p w:rsidR="006E56F8" w:rsidRPr="006D3915" w:rsidRDefault="006E56F8" w:rsidP="00FA7571">
                            <w:pPr>
                              <w:pStyle w:val="SidebarList"/>
                            </w:pPr>
                            <w:r w:rsidRPr="006D3915">
                              <w:t>Briefly highlight your point of interest here.</w:t>
                            </w:r>
                          </w:p>
                          <w:p w:rsidR="006E56F8" w:rsidRPr="006D3915" w:rsidRDefault="006E56F8" w:rsidP="00FA7571">
                            <w:pPr>
                              <w:pStyle w:val="SidebarList"/>
                            </w:pPr>
                            <w:r w:rsidRPr="006D3915">
                              <w:t>Briefly highlight your point of interest here.</w:t>
                            </w:r>
                          </w:p>
                          <w:p w:rsidR="006E56F8" w:rsidRPr="006D3915" w:rsidRDefault="006E56F8" w:rsidP="00FA7571">
                            <w:pPr>
                              <w:pStyle w:val="SidebarList"/>
                            </w:pPr>
                            <w:r w:rsidRPr="006D3915">
                              <w:t>Briefly highlight your point of interest here.</w:t>
                            </w:r>
                          </w:p>
                          <w:p w:rsidR="006E56F8" w:rsidRPr="006B7179" w:rsidRDefault="006E56F8" w:rsidP="00FA7571">
                            <w:pPr>
                              <w:pStyle w:val="SidebarList"/>
                            </w:pPr>
                            <w:r w:rsidRPr="006D3915">
                              <w:t>Briefly highlight your point of interest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5" type="#_x0000_t202" style="position:absolute;margin-left:469.9pt;margin-top:540.25pt;width:97pt;height:200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QXuwIAAMU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" filled="f" stroked="f">
                <v:textbox>
                  <w:txbxContent>
                    <w:p w:rsidR="006E56F8" w:rsidRPr="00C9077E" w:rsidRDefault="00595693" w:rsidP="00F372F9">
                      <w:pPr>
                        <w:pStyle w:val="SidebarTitle"/>
                      </w:pPr>
                      <w:r>
                        <w:t>List other computer science jobs</w:t>
                      </w:r>
                      <w:r w:rsidR="006E56F8" w:rsidRPr="00C9077E">
                        <w:t>:</w:t>
                      </w:r>
                    </w:p>
                    <w:p w:rsidR="006E56F8" w:rsidRPr="006D3915" w:rsidRDefault="006E56F8" w:rsidP="00FA7571">
                      <w:pPr>
                        <w:pStyle w:val="SidebarList"/>
                      </w:pPr>
                      <w:r w:rsidRPr="006D3915">
                        <w:t>Briefly highlight your point of interest here.</w:t>
                      </w:r>
                    </w:p>
                    <w:p w:rsidR="006E56F8" w:rsidRPr="006D3915" w:rsidRDefault="006E56F8" w:rsidP="00FA7571">
                      <w:pPr>
                        <w:pStyle w:val="SidebarList"/>
                      </w:pPr>
                      <w:r w:rsidRPr="006D3915">
                        <w:t>Briefly highlight your point of interest here.</w:t>
                      </w:r>
                    </w:p>
                    <w:p w:rsidR="006E56F8" w:rsidRPr="006D3915" w:rsidRDefault="006E56F8" w:rsidP="00FA7571">
                      <w:pPr>
                        <w:pStyle w:val="SidebarList"/>
                      </w:pPr>
                      <w:r w:rsidRPr="006D3915">
                        <w:t>Briefly highlight your point of interest here.</w:t>
                      </w:r>
                    </w:p>
                    <w:p w:rsidR="006E56F8" w:rsidRPr="006B7179" w:rsidRDefault="006E56F8" w:rsidP="00FA7571">
                      <w:pPr>
                        <w:pStyle w:val="SidebarList"/>
                      </w:pPr>
                      <w:r w:rsidRPr="006D3915">
                        <w:t>Briefly highlight your point of interest 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ge">
                  <wp:posOffset>2606040</wp:posOffset>
                </wp:positionV>
                <wp:extent cx="1562100" cy="260350"/>
                <wp:effectExtent l="0" t="0" r="4445" b="0"/>
                <wp:wrapNone/>
                <wp:docPr id="23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6F8" w:rsidRPr="0063116D" w:rsidRDefault="006E56F8" w:rsidP="0063116D">
                            <w:pPr>
                              <w:pStyle w:val="TOCHeading"/>
                            </w:pPr>
                            <w:r w:rsidRPr="0063116D">
                              <w:t>Inside this issue: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36" type="#_x0000_t202" style="position:absolute;margin-left:466.9pt;margin-top:205.2pt;width:123pt;height:20.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nuuwIAAMQ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" filled="f" stroked="f">
                <v:textbox style="mso-fit-shape-to-text:t">
                  <w:txbxContent>
                    <w:p w:rsidR="006E56F8" w:rsidRPr="0063116D" w:rsidRDefault="006E56F8" w:rsidP="0063116D">
                      <w:pPr>
                        <w:pStyle w:val="TOCHeading"/>
                      </w:pPr>
                      <w:r w:rsidRPr="0063116D">
                        <w:t>Inside this issue: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36576" distB="36576" distL="36576" distR="36576" simplePos="0" relativeHeight="251629568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2604770</wp:posOffset>
                </wp:positionV>
                <wp:extent cx="4023360" cy="688340"/>
                <wp:effectExtent l="3810" t="4445" r="1905" b="2540"/>
                <wp:wrapNone/>
                <wp:docPr id="23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2336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6F8" w:rsidRPr="006F1320" w:rsidRDefault="00DC796B" w:rsidP="006F1320">
                            <w:pPr>
                              <w:pStyle w:val="Heading1"/>
                            </w:pPr>
                            <w:r>
                              <w:t>Tom from My_</w:t>
                            </w:r>
                            <w:r w:rsidR="009756A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3880" cy="563880"/>
                                  <wp:effectExtent l="0" t="0" r="7620" b="7620"/>
                                  <wp:docPr id="245" name="rg_hi" descr="Description: https://encrypted-tbn3.google.com/images?q=tbn:ANd9GcRbS0Ca8_r6xr1AaJm6pc7bsS8iEB2hD4oNjfvXxF0y-79w9Wp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Description: https://encrypted-tbn3.google.com/images?q=tbn:ANd9GcRbS0Ca8_r6xr1AaJm6pc7bsS8iEB2hD4oNjfvXxF0y-79w9Wp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_Space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7" type="#_x0000_t202" style="position:absolute;margin-left:46.8pt;margin-top:205.1pt;width:316.8pt;height:54.2pt;z-index: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kp/QIAAKI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6E56F8" w:rsidRPr="006F1320" w:rsidRDefault="00DC796B" w:rsidP="006F1320">
                      <w:pPr>
                        <w:pStyle w:val="Heading1"/>
                      </w:pPr>
                      <w:r>
                        <w:t>Tom from My_</w:t>
                      </w:r>
                      <w:r w:rsidR="009756A2">
                        <w:rPr>
                          <w:noProof/>
                        </w:rPr>
                        <w:drawing>
                          <wp:inline distT="0" distB="0" distL="0" distR="0">
                            <wp:extent cx="563880" cy="563880"/>
                            <wp:effectExtent l="0" t="0" r="7620" b="7620"/>
                            <wp:docPr id="245" name="rg_hi" descr="Description: https://encrypted-tbn3.google.com/images?q=tbn:ANd9GcRbS0Ca8_r6xr1AaJm6pc7bsS8iEB2hD4oNjfvXxF0y-79w9Wp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Description: https://encrypted-tbn3.google.com/images?q=tbn:ANd9GcRbS0Ca8_r6xr1AaJm6pc7bsS8iEB2hD4oNjfvXxF0y-79w9Wp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88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_Space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36576" distB="36576" distL="36576" distR="36576" simplePos="0" relativeHeight="251628544" behindDoc="0" locked="0" layoutInCell="1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3227705</wp:posOffset>
                </wp:positionV>
                <wp:extent cx="1559560" cy="3910965"/>
                <wp:effectExtent l="3810" t="0" r="0" b="0"/>
                <wp:wrapNone/>
                <wp:docPr id="23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59560" cy="391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11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8" type="#_x0000_t202" style="position:absolute;margin-left:190.8pt;margin-top:254.15pt;width:122.8pt;height:307.95pt;z-index: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" stroked="f" strokeweight="0" insetpen="t">
                <v:shadow color="#ccc"/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3227705</wp:posOffset>
                </wp:positionV>
                <wp:extent cx="1597660" cy="3923665"/>
                <wp:effectExtent l="3810" t="0" r="0" b="1905"/>
                <wp:wrapNone/>
                <wp:docPr id="23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97660" cy="392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 id="11">
                        <w:txbxContent>
                          <w:p w:rsidR="006E56F8" w:rsidRPr="00AC6AAF" w:rsidRDefault="005C2427" w:rsidP="006E56F8">
                            <w:pPr>
                              <w:pStyle w:val="BodyText"/>
                            </w:pPr>
                            <w:r w:rsidRPr="005C2427">
                              <w:rPr>
                                <w:b/>
                                <w:bCs/>
                              </w:rPr>
                              <w:t>Thomas "Tom" Anderson</w:t>
                            </w:r>
                            <w:r w:rsidRPr="005C2427">
                              <w:t xml:space="preserve"> (born 8 November 1970) is a US </w:t>
                            </w:r>
                            <w:hyperlink r:id="rId10" w:tooltip="Internet entrepreneur" w:history="1">
                              <w:r w:rsidRPr="005C242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internet entrepreneur</w:t>
                              </w:r>
                            </w:hyperlink>
                            <w:r w:rsidRPr="005C2427">
                              <w:t xml:space="preserve">. He co-founded the </w:t>
                            </w:r>
                            <w:hyperlink r:id="rId11" w:tooltip="Social networking service" w:history="1">
                              <w:r w:rsidRPr="005C242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social networking</w:t>
                              </w:r>
                            </w:hyperlink>
                            <w:r w:rsidRPr="005C2427">
                              <w:t xml:space="preserve"> website </w:t>
                            </w:r>
                            <w:hyperlink r:id="rId12" w:tooltip="Myspace" w:history="1">
                              <w:r w:rsidRPr="005C242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Myspace</w:t>
                              </w:r>
                            </w:hyperlink>
                            <w:r w:rsidRPr="005C2427">
                              <w:t xml:space="preserve"> in 2003 with </w:t>
                            </w:r>
                            <w:hyperlink r:id="rId13" w:tooltip="Chris DeWolfe" w:history="1">
                              <w:r w:rsidRPr="005C242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 xml:space="preserve">Chris </w:t>
                              </w:r>
                              <w:proofErr w:type="spellStart"/>
                              <w:r w:rsidRPr="005C242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DeWolfe</w:t>
                              </w:r>
                              <w:proofErr w:type="spellEnd"/>
                            </w:hyperlink>
                            <w:r w:rsidRPr="005C2427">
                              <w:t>, and was later president of Myspace and a strategic adviser for the company until he left in 2009. Because newly-created Myspace accounts initially included Tom as a default "friend", his face became known as the default picture of Myspace, and he is often referred to as "Tom</w:t>
                            </w:r>
                            <w:r>
                              <w:t xml:space="preserve"> from Myspace" or "Myspace Tom"</w:t>
                            </w:r>
                            <w:r w:rsidR="006E56F8" w:rsidRPr="00AC6AAF">
                              <w:t>.</w:t>
                            </w:r>
                          </w:p>
                          <w:p w:rsidR="006E56F8" w:rsidRPr="00AC6AAF" w:rsidRDefault="005C2427" w:rsidP="00C9077E">
                            <w:pPr>
                              <w:pStyle w:val="BodyText"/>
                            </w:pPr>
                            <w:r>
                              <w:t xml:space="preserve">Myspace was a popular social network which allowed users to personalize their pages using template and formatting codes or developing their own codes. </w:t>
                            </w:r>
                          </w:p>
                          <w:p w:rsidR="00C9077E" w:rsidRPr="00AC6AAF" w:rsidRDefault="005C2427" w:rsidP="00C9077E">
                            <w:pPr>
                              <w:pStyle w:val="BodyText"/>
                            </w:pPr>
                            <w:r>
                              <w:t xml:space="preserve">The site took a major hit when Facebook started to become popular amongst mature users. Eventually the fan base transferred their accounts to another friendly place in cyberspace. </w:t>
                            </w:r>
                            <w:r w:rsidR="00C9077E" w:rsidRPr="00AC6AAF">
                              <w:t xml:space="preserve"> </w:t>
                            </w:r>
                            <w:r>
                              <w:t xml:space="preserve">Myspace is now focusing on Music and its television network. </w:t>
                            </w:r>
                          </w:p>
                          <w:p w:rsidR="006E56F8" w:rsidRPr="00AC6AAF" w:rsidRDefault="009756A2" w:rsidP="00C9077E">
                            <w:pPr>
                              <w:pStyle w:val="BodyTex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0" cy="1846580"/>
                                  <wp:effectExtent l="0" t="0" r="0" b="1270"/>
                                  <wp:docPr id="166" name="rg_hi" descr="Description: https://encrypted-tbn2.google.com/images?q=tbn:ANd9GcQyoQpWGNKoA02SximwLiRaZqlbW1KcCC0pM1n-ioO0YrmHKk-C7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Description: https://encrypted-tbn2.google.com/images?q=tbn:ANd9GcQyoQpWGNKoA02SximwLiRaZqlbW1KcCC0pM1n-ioO0YrmHKk-C7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846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9" type="#_x0000_t202" style="position:absolute;margin-left:46.8pt;margin-top:254.15pt;width:125.8pt;height:308.95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" stroked="f" strokeweight="0" insetpen="t">
                <v:shadow color="#ccc"/>
                <o:lock v:ext="edit" shapetype="t"/>
                <v:textbox style="mso-next-textbox:#Text Box 184" inset="2.85pt,2.85pt,2.85pt,2.85pt">
                  <w:txbxContent>
                    <w:p w:rsidR="006E56F8" w:rsidRPr="00AC6AAF" w:rsidRDefault="005C2427" w:rsidP="006E56F8">
                      <w:pPr>
                        <w:pStyle w:val="BodyText"/>
                      </w:pPr>
                      <w:r w:rsidRPr="005C2427">
                        <w:rPr>
                          <w:b/>
                          <w:bCs/>
                        </w:rPr>
                        <w:t>Thomas "Tom" Anderson</w:t>
                      </w:r>
                      <w:r w:rsidRPr="005C2427">
                        <w:t xml:space="preserve"> (born 8 November 1970) is a US </w:t>
                      </w:r>
                      <w:hyperlink r:id="rId15" w:tooltip="Internet entrepreneur" w:history="1">
                        <w:r w:rsidRPr="005C2427">
                          <w:rPr>
                            <w:rStyle w:val="Hyperlink"/>
                            <w:color w:val="auto"/>
                            <w:u w:val="none"/>
                          </w:rPr>
                          <w:t>internet entrepreneur</w:t>
                        </w:r>
                      </w:hyperlink>
                      <w:r w:rsidRPr="005C2427">
                        <w:t xml:space="preserve">. He co-founded the </w:t>
                      </w:r>
                      <w:hyperlink r:id="rId16" w:tooltip="Social networking service" w:history="1">
                        <w:r w:rsidRPr="005C2427">
                          <w:rPr>
                            <w:rStyle w:val="Hyperlink"/>
                            <w:color w:val="auto"/>
                            <w:u w:val="none"/>
                          </w:rPr>
                          <w:t>social networking</w:t>
                        </w:r>
                      </w:hyperlink>
                      <w:r w:rsidRPr="005C2427">
                        <w:t xml:space="preserve"> website </w:t>
                      </w:r>
                      <w:hyperlink r:id="rId17" w:tooltip="Myspace" w:history="1">
                        <w:r w:rsidRPr="005C2427">
                          <w:rPr>
                            <w:rStyle w:val="Hyperlink"/>
                            <w:color w:val="auto"/>
                            <w:u w:val="none"/>
                          </w:rPr>
                          <w:t>Myspace</w:t>
                        </w:r>
                      </w:hyperlink>
                      <w:r w:rsidRPr="005C2427">
                        <w:t xml:space="preserve"> in 2003 with </w:t>
                      </w:r>
                      <w:hyperlink r:id="rId18" w:tooltip="Chris DeWolfe" w:history="1">
                        <w:r w:rsidRPr="005C2427">
                          <w:rPr>
                            <w:rStyle w:val="Hyperlink"/>
                            <w:color w:val="auto"/>
                            <w:u w:val="none"/>
                          </w:rPr>
                          <w:t xml:space="preserve">Chris </w:t>
                        </w:r>
                        <w:proofErr w:type="spellStart"/>
                        <w:r w:rsidRPr="005C2427">
                          <w:rPr>
                            <w:rStyle w:val="Hyperlink"/>
                            <w:color w:val="auto"/>
                            <w:u w:val="none"/>
                          </w:rPr>
                          <w:t>DeWolfe</w:t>
                        </w:r>
                        <w:proofErr w:type="spellEnd"/>
                      </w:hyperlink>
                      <w:r w:rsidRPr="005C2427">
                        <w:t>, and was later president of Myspace and a strategic adviser for the company until he left in 2009. Because newly-created Myspace accounts initially included Tom as a default "friend", his face became known as the default picture of Myspace, and he is often referred to as "Tom</w:t>
                      </w:r>
                      <w:r>
                        <w:t xml:space="preserve"> from Myspace" or "Myspace Tom"</w:t>
                      </w:r>
                      <w:r w:rsidR="006E56F8" w:rsidRPr="00AC6AAF">
                        <w:t>.</w:t>
                      </w:r>
                    </w:p>
                    <w:p w:rsidR="006E56F8" w:rsidRPr="00AC6AAF" w:rsidRDefault="005C2427" w:rsidP="00C9077E">
                      <w:pPr>
                        <w:pStyle w:val="BodyText"/>
                      </w:pPr>
                      <w:r>
                        <w:t xml:space="preserve">Myspace was a popular social network which allowed users to personalize their pages using template and formatting codes or developing their own codes. </w:t>
                      </w:r>
                    </w:p>
                    <w:p w:rsidR="00C9077E" w:rsidRPr="00AC6AAF" w:rsidRDefault="005C2427" w:rsidP="00C9077E">
                      <w:pPr>
                        <w:pStyle w:val="BodyText"/>
                      </w:pPr>
                      <w:r>
                        <w:t xml:space="preserve">The site took a major hit when Facebook started to become popular amongst mature users. Eventually the fan base transferred their accounts to another friendly place in cyberspace. </w:t>
                      </w:r>
                      <w:r w:rsidR="00C9077E" w:rsidRPr="00AC6AAF">
                        <w:t xml:space="preserve"> </w:t>
                      </w:r>
                      <w:r>
                        <w:t xml:space="preserve">Myspace is now focusing on Music and its television network. </w:t>
                      </w:r>
                    </w:p>
                    <w:p w:rsidR="006E56F8" w:rsidRPr="00AC6AAF" w:rsidRDefault="009756A2" w:rsidP="00C9077E">
                      <w:pPr>
                        <w:pStyle w:val="BodyTex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6000" cy="1846580"/>
                            <wp:effectExtent l="0" t="0" r="0" b="1270"/>
                            <wp:docPr id="166" name="rg_hi" descr="Description: https://encrypted-tbn2.google.com/images?q=tbn:ANd9GcQyoQpWGNKoA02SximwLiRaZqlbW1KcCC0pM1n-ioO0YrmHKk-C7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Description: https://encrypted-tbn2.google.com/images?q=tbn:ANd9GcQyoQpWGNKoA02SximwLiRaZqlbW1KcCC0pM1n-ioO0YrmHKk-C7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846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36576" distB="36576" distL="36576" distR="36576" simplePos="0" relativeHeight="251626496" behindDoc="0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2064385</wp:posOffset>
                </wp:positionV>
                <wp:extent cx="1386840" cy="415290"/>
                <wp:effectExtent l="1270" t="0" r="2540" b="0"/>
                <wp:wrapNone/>
                <wp:docPr id="23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8684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6F8" w:rsidRPr="009628FC" w:rsidRDefault="006E56F8" w:rsidP="00E2362C">
                            <w:pPr>
                              <w:pStyle w:val="NewsletterDate"/>
                            </w:pPr>
                            <w:r w:rsidRPr="009628FC">
                              <w:t xml:space="preserve">Newsletter </w:t>
                            </w:r>
                            <w:r w:rsidR="009E7E9D">
                              <w:t>/2015</w:t>
                            </w:r>
                          </w:p>
                          <w:p w:rsidR="006E56F8" w:rsidRPr="009628FC" w:rsidRDefault="006E56F8" w:rsidP="00E2362C">
                            <w:pPr>
                              <w:pStyle w:val="NewsletterIssue"/>
                            </w:pPr>
                            <w:r w:rsidRPr="009628FC">
                              <w:t>Volume 1, Issue 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0" type="#_x0000_t202" style="position:absolute;margin-left:473.35pt;margin-top:162.55pt;width:109.2pt;height:32.7pt;z-index:2516264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YZ/AIAAKM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6E56F8" w:rsidRPr="009628FC" w:rsidRDefault="006E56F8" w:rsidP="00E2362C">
                      <w:pPr>
                        <w:pStyle w:val="NewsletterDate"/>
                      </w:pPr>
                      <w:r w:rsidRPr="009628FC">
                        <w:t xml:space="preserve">Newsletter </w:t>
                      </w:r>
                      <w:r w:rsidR="009E7E9D">
                        <w:t>/2015</w:t>
                      </w:r>
                    </w:p>
                    <w:p w:rsidR="006E56F8" w:rsidRPr="009628FC" w:rsidRDefault="006E56F8" w:rsidP="00E2362C">
                      <w:pPr>
                        <w:pStyle w:val="NewsletterIssue"/>
                      </w:pPr>
                      <w:r w:rsidRPr="009628FC">
                        <w:t>Volume 1, Issue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711835</wp:posOffset>
                </wp:positionV>
                <wp:extent cx="6025515" cy="1808480"/>
                <wp:effectExtent l="5715" t="6985" r="7620" b="13335"/>
                <wp:wrapNone/>
                <wp:docPr id="22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1808480"/>
                          <a:chOff x="23144324" y="18395159"/>
                          <a:chExt cx="6025240" cy="1808626"/>
                        </a:xfrm>
                      </wpg:grpSpPr>
                      <wps:wsp>
                        <wps:cNvPr id="230" name="Rectangle 177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144324" y="18395159"/>
                            <a:ext cx="6025240" cy="1808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1" name="Oval 178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23313865" y="18919346"/>
                            <a:ext cx="5757918" cy="809646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2" name="Oval 179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23183794" y="18886327"/>
                            <a:ext cx="5946303" cy="7705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45B4C" id="Group 176" o:spid="_x0000_s1026" style="position:absolute;margin-left:28.2pt;margin-top:56.05pt;width:474.45pt;height:142.4pt;z-index:251624448;mso-position-horizontal-relative:page;mso-position-vertical-relative:page" coordorigin="231443,183951" coordsize="60252,18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">
                <v:rect id="Rectangle 177" o:spid="_x0000_s1027" style="position:absolute;left:231443;top:183951;width:60252;height:1808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CF8QA&#10;AADcAAAADwAAAGRycy9kb3ducmV2LnhtbERPTWvCQBC9F/oflin0VjdaG0LqKqUiGJCmjR48TrNj&#10;EpKdDdlV47/vHgoeH+97sRpNJy40uMaygukkAkFcWt1wpeCw37wkIJxH1thZJgU3crBaPj4sMNX2&#10;yj90KXwlQgi7FBXU3veplK6syaCb2J44cCc7GPQBDpXUA15DuOnkLIpiabDh0FBjT581lW1xNgry&#10;Qy6T9e/+67vN2u1Rx/PdW3ZU6vlp/HgH4Wn0d/G/e6sVzF7D/HA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oAhfEAAAA3AAAAA8AAAAAAAAAAAAAAAAAmAIAAGRycy9k&#10;b3ducmV2LnhtbFBLBQYAAAAABAAEAPUAAACJAwAAAAA=&#10;" stroked="f">
                  <v:stroke joinstyle="round"/>
                  <o:lock v:ext="edit" shapetype="t"/>
                  <v:textbox inset="2.88pt,2.88pt,2.88pt,2.88pt"/>
                </v:rect>
                <v:oval id="Oval 178" o:spid="_x0000_s1028" style="position:absolute;left:233138;top:189193;width:57579;height:8096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uBNcUA&#10;AADcAAAADwAAAGRycy9kb3ducmV2LnhtbESP3WrCQBSE7wt9h+UUvKubWJCaukoRlIJa8Af08pA9&#10;JsHs2bC7ifHt3ULBy2FmvmGm897UoiPnK8sK0mECgji3uuJCwfGwfP8E4QOyxtoyKbiTh/ns9WWK&#10;mbY33lG3D4WIEPYZKihDaDIpfV6SQT+0DXH0LtYZDFG6QmqHtwg3tRwlyVgarDgulNjQoqT8um+N&#10;gtM6jCeJv2y21126arpzu2zdr1KDt/77C0SgPjzD/+0frWD0kcLf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4E1xQAAANwAAAAPAAAAAAAAAAAAAAAAAJgCAABkcnMv&#10;ZG93bnJldi54bWxQSwUGAAAAAAQABAD1AAAAigMAAAAA&#10;" fillcolor="#fc6" stroked="f" strokeweight="0" insetpen="t">
                  <v:shadow color="#ccc"/>
                  <o:lock v:ext="edit" shapetype="t"/>
                  <v:textbox inset="2.88pt,2.88pt,2.88pt,2.88pt"/>
                </v:oval>
                <v:oval id="Oval 179" o:spid="_x0000_s1029" style="position:absolute;left:231837;top:188863;width:59463;height:7706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QfsUA&#10;AADcAAAADwAAAGRycy9kb3ducmV2LnhtbESPQWsCMRSE74L/ITzBi9SsWyxlaxQRC4IHWy09Pzav&#10;m203L0uS7q7/vhEKHoeZ+YZZbQbbiI58qB0rWMwzEMSl0zVXCj4urw/PIEJE1tg4JgVXCrBZj0cr&#10;LLTr+Z26c6xEgnAoUIGJsS2kDKUhi2HuWuLkfTlvMSbpK6k99gluG5ln2ZO0WHNaMNjSzlD5c/61&#10;Ck6m+57tKm8/95fe6MPy2C7ejkpNJ8P2BUSkId7D/+2DVpA/5nA7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1B+xQAAANwAAAAPAAAAAAAAAAAAAAAAAJgCAABkcnMv&#10;ZG93bnJldi54bWxQSwUGAAAAAAQABAD1AAAAigMAAAAA&#10;" stroked="f" strokeweight="0" insetpen="t">
                  <v:shadow color="#ccc"/>
                  <o:lock v:ext="edit" shapetype="t"/>
                  <v:textbox inset="2.88pt,2.88pt,2.88pt,2.88pt"/>
                </v:oval>
                <w10:wrap anchorx="page" anchory="page"/>
              </v:group>
            </w:pict>
          </mc:Fallback>
        </mc:AlternateContent>
      </w:r>
      <w:r w:rsidR="006E56F8">
        <w:rPr>
          <w:noProof/>
        </w:rPr>
        <w:br w:type="page"/>
      </w:r>
      <w:r w:rsidR="009756A2">
        <w:rPr>
          <w:noProof/>
        </w:rPr>
        <w:lastRenderedPageBreak/>
        <w:drawing>
          <wp:inline distT="0" distB="0" distL="0" distR="0">
            <wp:extent cx="1496060" cy="1496060"/>
            <wp:effectExtent l="0" t="0" r="8890" b="8890"/>
            <wp:docPr id="174" name="rg_hi" descr="Description: https://encrypted-tbn2.google.com/images?q=tbn:ANd9GcROxye9S_x-nMuD-AU-YzBDiwYXlSASAJaRnHdi6Nk9MUyaLaBW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s://encrypted-tbn2.google.com/images?q=tbn:ANd9GcROxye9S_x-nMuD-AU-YzBDiwYXlSASAJaRnHdi6Nk9MUyaLaBWKw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6A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5568315</wp:posOffset>
                </wp:positionH>
                <wp:positionV relativeFrom="page">
                  <wp:posOffset>7414260</wp:posOffset>
                </wp:positionV>
                <wp:extent cx="1889125" cy="1990725"/>
                <wp:effectExtent l="0" t="3810" r="635" b="0"/>
                <wp:wrapNone/>
                <wp:docPr id="22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1" type="#_x0000_t202" style="position:absolute;margin-left:438.45pt;margin-top:583.8pt;width:148.75pt;height:15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5568315</wp:posOffset>
                </wp:positionH>
                <wp:positionV relativeFrom="page">
                  <wp:posOffset>4396740</wp:posOffset>
                </wp:positionV>
                <wp:extent cx="1497965" cy="2277110"/>
                <wp:effectExtent l="0" t="0" r="1270" b="3175"/>
                <wp:wrapNone/>
                <wp:docPr id="22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4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42" type="#_x0000_t202" style="position:absolute;margin-left:438.45pt;margin-top:346.2pt;width:117.95pt;height:179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4415790</wp:posOffset>
                </wp:positionV>
                <wp:extent cx="1498600" cy="2258060"/>
                <wp:effectExtent l="2540" t="0" r="3810" b="3175"/>
                <wp:wrapNone/>
                <wp:docPr id="22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25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43" type="#_x0000_t202" style="position:absolute;margin-left:308.45pt;margin-top:347.7pt;width:118pt;height:177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" filled="f" stroked="f">
                <v:textbox style="mso-next-textbox:#Text Box 237" inset="0,0,0,0">
                  <w:txbxContent/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4445000</wp:posOffset>
                </wp:positionV>
                <wp:extent cx="1498600" cy="2296160"/>
                <wp:effectExtent l="0" t="0" r="0" b="2540"/>
                <wp:wrapNone/>
                <wp:docPr id="225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2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4">
                        <w:txbxContent>
                          <w:p w:rsidR="006D7B01" w:rsidRPr="000B707D" w:rsidRDefault="009756A2" w:rsidP="006D7B01">
                            <w:pPr>
                              <w:pStyle w:val="BodyTex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6060" cy="1056640"/>
                                  <wp:effectExtent l="0" t="0" r="8890" b="0"/>
                                  <wp:docPr id="15" name="Picture 4" descr="Description: Apple-iPhone-5-geeksmash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escription: Apple-iPhone-5-geeksmash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1056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7B01" w:rsidRPr="000B707D">
                              <w:t>While your main goal of distributing a newsletter might be to sell your product or service, the key to a successful newsletter is making it useful to your readers.</w:t>
                            </w:r>
                          </w:p>
                          <w:p w:rsidR="006D7B01" w:rsidRPr="000B707D" w:rsidRDefault="006D7B01" w:rsidP="006D7B01">
                            <w:pPr>
                              <w:pStyle w:val="BodyText"/>
                            </w:pPr>
                            <w:r w:rsidRPr="000B707D">
                              <w:t>A great way to add useful content to this newsletter is to develop and write your own articles, or include a calendar of upcoming events or a special offer that promotes a new product.</w:t>
                            </w:r>
                          </w:p>
                          <w:p w:rsidR="006D7B01" w:rsidRPr="000B707D" w:rsidRDefault="006D7B01" w:rsidP="006D7B01">
                            <w:pPr>
                              <w:pStyle w:val="BodyText"/>
                            </w:pPr>
                            <w:r w:rsidRPr="000B707D">
                              <w:t>You can also research articles or find “filler” articles by accessing the World Wide Web. You can write about a variety of topics but try to keep your articles short.</w:t>
                            </w:r>
                          </w:p>
                          <w:p w:rsidR="006D7B01" w:rsidRPr="000B707D" w:rsidRDefault="006D7B01" w:rsidP="006D7B01">
                            <w:pPr>
                              <w:pStyle w:val="BodyText"/>
                            </w:pPr>
                            <w:r w:rsidRPr="000B707D">
                              <w:t>Much of the content you put in your newsletter can also be used for your Web site. Microsoft Word offers a simple way to convert your newsletter to a Web publication. So, when you’re finished writing your newsletter, conve</w:t>
                            </w:r>
                            <w:r w:rsidR="00354802">
                              <w:t>rt it to a Web site and post 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44" type="#_x0000_t202" style="position:absolute;margin-left:178.45pt;margin-top:350pt;width:118pt;height:180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8xtgIAALY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" filled="f" stroked="f">
                <v:textbox style="mso-next-textbox:#Text Box 236" inset="0,0,0,0">
                  <w:txbxContent>
                    <w:p w:rsidR="006D7B01" w:rsidRPr="000B707D" w:rsidRDefault="009756A2" w:rsidP="006D7B01">
                      <w:pPr>
                        <w:pStyle w:val="BodyTex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6060" cy="1056640"/>
                            <wp:effectExtent l="0" t="0" r="8890" b="0"/>
                            <wp:docPr id="15" name="Picture 4" descr="Description: Apple-iPhone-5-geeksmash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escription: Apple-iPhone-5-geeksmash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060" cy="1056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7B01" w:rsidRPr="000B707D">
                        <w:t>While your main goal of distributing a newsletter might be to sell your product or service, the key to a successful newsletter is making it useful to your readers.</w:t>
                      </w:r>
                    </w:p>
                    <w:p w:rsidR="006D7B01" w:rsidRPr="000B707D" w:rsidRDefault="006D7B01" w:rsidP="006D7B01">
                      <w:pPr>
                        <w:pStyle w:val="BodyText"/>
                      </w:pPr>
                      <w:r w:rsidRPr="000B707D">
                        <w:t>A great way to add useful content to this newsletter is to develop and write your own articles, or include a calendar of upcoming events or a special offer that promotes a new product.</w:t>
                      </w:r>
                    </w:p>
                    <w:p w:rsidR="006D7B01" w:rsidRPr="000B707D" w:rsidRDefault="006D7B01" w:rsidP="006D7B01">
                      <w:pPr>
                        <w:pStyle w:val="BodyText"/>
                      </w:pPr>
                      <w:r w:rsidRPr="000B707D">
                        <w:t>You can also research articles or find “filler” articles by accessing the World Wide Web. You can write about a variety of topics but try to keep your articles short.</w:t>
                      </w:r>
                    </w:p>
                    <w:p w:rsidR="006D7B01" w:rsidRPr="000B707D" w:rsidRDefault="006D7B01" w:rsidP="006D7B01">
                      <w:pPr>
                        <w:pStyle w:val="BodyText"/>
                      </w:pPr>
                      <w:r w:rsidRPr="000B707D">
                        <w:t>Much of the content you put in your newsletter can also be used for your Web site. Microsoft Word offers a simple way to convert your newsletter to a Web publication. So, when you’re finished writing your newsletter, conve</w:t>
                      </w:r>
                      <w:r w:rsidR="00354802">
                        <w:t>rt it to a Web site and post 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ge">
                  <wp:posOffset>6943090</wp:posOffset>
                </wp:positionV>
                <wp:extent cx="4959350" cy="0"/>
                <wp:effectExtent l="59690" t="56515" r="57785" b="57785"/>
                <wp:wrapNone/>
                <wp:docPr id="224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CC66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3FEC1" id="Line 243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78.7pt,546.7pt" to="569.2pt,5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" strokecolor="#fc6" strokeweight=".5pt">
                <v:stroke startarrow="oval" endarrow="oval"/>
                <v:shadow color="#ccc"/>
                <w10:wrap anchorx="page" anchory="page"/>
              </v:lin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7095490</wp:posOffset>
                </wp:positionV>
                <wp:extent cx="4800600" cy="184150"/>
                <wp:effectExtent l="0" t="0" r="635" b="0"/>
                <wp:wrapNone/>
                <wp:docPr id="3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B01" w:rsidRDefault="00DC796B" w:rsidP="006D7B01">
                            <w:pPr>
                              <w:pStyle w:val="Heading2"/>
                            </w:pPr>
                            <w:r>
                              <w:t>Featured Computer Science Movie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5" type="#_x0000_t202" style="position:absolute;margin-left:178.45pt;margin-top:558.7pt;width:378pt;height:14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" filled="f" stroked="f">
                <v:textbox style="mso-fit-shape-to-text:t" inset="0,0,0,0">
                  <w:txbxContent>
                    <w:p w:rsidR="006D7B01" w:rsidRDefault="00DC796B" w:rsidP="006D7B01">
                      <w:pPr>
                        <w:pStyle w:val="Heading2"/>
                      </w:pPr>
                      <w:r>
                        <w:t>Featured Computer Science Movie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2256790</wp:posOffset>
                </wp:positionH>
                <wp:positionV relativeFrom="page">
                  <wp:posOffset>3914140</wp:posOffset>
                </wp:positionV>
                <wp:extent cx="4959350" cy="0"/>
                <wp:effectExtent l="56515" t="56515" r="60960" b="57785"/>
                <wp:wrapNone/>
                <wp:docPr id="30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CC66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6899D" id="Line 242" o:spid="_x0000_s1026" style="position:absolute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77.7pt,308.2pt" to="568.2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" strokecolor="#fc6" strokeweight=".5pt">
                <v:stroke startarrow="oval" endarrow="oval"/>
                <v:shadow color="#ccc"/>
                <w10:wrap anchorx="page" anchory="page"/>
              </v:lin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7414260</wp:posOffset>
                </wp:positionV>
                <wp:extent cx="1498600" cy="1477010"/>
                <wp:effectExtent l="2540" t="3810" r="3810" b="0"/>
                <wp:wrapNone/>
                <wp:docPr id="2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47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46" type="#_x0000_t202" style="position:absolute;margin-left:308.45pt;margin-top:583.8pt;width:118pt;height:116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" filled="f" stroked="f">
                <v:textbox style="mso-next-textbox:#Text Box 241" inset="0,0,0,0">
                  <w:txbxContent/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7414260</wp:posOffset>
                </wp:positionV>
                <wp:extent cx="1498600" cy="1477010"/>
                <wp:effectExtent l="0" t="3810" r="0" b="0"/>
                <wp:wrapNone/>
                <wp:docPr id="2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47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3">
                        <w:txbxContent>
                          <w:p w:rsidR="006D7B01" w:rsidRPr="000B707D" w:rsidRDefault="009756A2" w:rsidP="006D7B01">
                            <w:pPr>
                              <w:pStyle w:val="BodyTex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6060" cy="908685"/>
                                  <wp:effectExtent l="0" t="0" r="8890" b="5715"/>
                                  <wp:docPr id="70" name="rg_hi" descr="Description: https://encrypted-tbn3.google.com/images?q=tbn:ANd9GcTHoyZnC7gxnbgbrz1k9u-me1RxtfdbsFqMQsr9joqLHCftDvN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Description: https://encrypted-tbn3.google.com/images?q=tbn:ANd9GcTHoyZnC7gxnbgbrz1k9u-me1RxtfdbsFqMQsr9joqLHCftDvN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C2427">
                              <w:t>TRON</w:t>
                            </w:r>
                            <w:r w:rsidR="006D7B01" w:rsidRPr="000B707D">
                              <w:t xml:space="preserve"> be used for your Web site. Microsoft Word offers a simple way to convert your </w:t>
                            </w:r>
                            <w:r w:rsidR="005C2427" w:rsidRPr="005C2427">
                              <w:t>Kevin Flynn (</w:t>
                            </w:r>
                            <w:hyperlink r:id="rId22" w:tooltip="Jeff Bridges" w:history="1">
                              <w:r w:rsidR="005C2427" w:rsidRPr="005C242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Jeff Bridges</w:t>
                              </w:r>
                            </w:hyperlink>
                            <w:r w:rsidR="005C2427" w:rsidRPr="005C2427">
                              <w:t xml:space="preserve">) is a </w:t>
                            </w:r>
                            <w:hyperlink r:id="rId23" w:tooltip="Software engineer" w:history="1">
                              <w:r w:rsidR="005C2427" w:rsidRPr="005C242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software engineer</w:t>
                              </w:r>
                            </w:hyperlink>
                            <w:r w:rsidR="005C2427" w:rsidRPr="005C2427">
                              <w:t xml:space="preserve"> formerly employed by ENCOM. He had been fired by Ed Dillinger (</w:t>
                            </w:r>
                            <w:hyperlink r:id="rId24" w:tooltip="David Warner (actor)" w:history="1">
                              <w:r w:rsidR="005C2427" w:rsidRPr="005C242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David Warner</w:t>
                              </w:r>
                            </w:hyperlink>
                            <w:r w:rsidR="005C2427" w:rsidRPr="005C2427">
                              <w:t xml:space="preserve">) who had stolen several </w:t>
                            </w:r>
                            <w:hyperlink r:id="rId25" w:tooltip="Video game" w:history="1">
                              <w:r w:rsidR="005C2427" w:rsidRPr="005C242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video games</w:t>
                              </w:r>
                            </w:hyperlink>
                            <w:r w:rsidR="005C2427" w:rsidRPr="005C2427">
                              <w:t xml:space="preserve"> designed by Flynn to gain a series of promotions</w:t>
                            </w:r>
                            <w:r w:rsidR="005C2427">
                              <w:t>.</w:t>
                            </w:r>
                          </w:p>
                          <w:p w:rsidR="006D7B01" w:rsidRDefault="005C2427" w:rsidP="006D7B01">
                            <w:pPr>
                              <w:pStyle w:val="BodyText"/>
                            </w:pPr>
                            <w:r>
                              <w:t xml:space="preserve">                                                  This is a </w:t>
                            </w:r>
                            <w:r w:rsidRPr="000B707D">
                              <w:t xml:space="preserve">great way to </w:t>
                            </w:r>
                            <w:r>
                              <w:t>display technology in a movie, along with work ethics.</w:t>
                            </w:r>
                          </w:p>
                          <w:p w:rsidR="00DC796B" w:rsidRPr="00DC796B" w:rsidRDefault="009756A2" w:rsidP="00DC79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4435" cy="1846580"/>
                                  <wp:effectExtent l="0" t="0" r="0" b="1270"/>
                                  <wp:docPr id="72" name="rg_hi" descr="Description: https://encrypted-tbn2.google.com/images?q=tbn:ANd9GcRzBz4Wk7Ep0f68HQ8AzP5UXrucjxnWFgKBXrVcigfDnSUJv_1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Description: https://encrypted-tbn2.google.com/images?q=tbn:ANd9GcRzBz4Wk7Ep0f68HQ8AzP5UXrucjxnWFgKBXrVcigfDnSUJv_1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4435" cy="1846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47" type="#_x0000_t202" style="position:absolute;margin-left:178.45pt;margin-top:583.8pt;width:118pt;height:116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Umsg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" filled="f" stroked="f">
                <v:textbox style="mso-next-textbox:#Text Box 240" inset="0,0,0,0">
                  <w:txbxContent>
                    <w:p w:rsidR="006D7B01" w:rsidRPr="000B707D" w:rsidRDefault="009756A2" w:rsidP="006D7B01">
                      <w:pPr>
                        <w:pStyle w:val="BodyTex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6060" cy="908685"/>
                            <wp:effectExtent l="0" t="0" r="8890" b="5715"/>
                            <wp:docPr id="70" name="rg_hi" descr="Description: https://encrypted-tbn3.google.com/images?q=tbn:ANd9GcTHoyZnC7gxnbgbrz1k9u-me1RxtfdbsFqMQsr9joqLHCftDvN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Description: https://encrypted-tbn3.google.com/images?q=tbn:ANd9GcTHoyZnC7gxnbgbrz1k9u-me1RxtfdbsFqMQsr9joqLHCftDvN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060" cy="908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C2427">
                        <w:t>TRON</w:t>
                      </w:r>
                      <w:r w:rsidR="006D7B01" w:rsidRPr="000B707D">
                        <w:t xml:space="preserve"> be used for your Web site. Microsoft Word offers a simple way to convert your </w:t>
                      </w:r>
                      <w:r w:rsidR="005C2427" w:rsidRPr="005C2427">
                        <w:t>Kevin Flynn (</w:t>
                      </w:r>
                      <w:hyperlink r:id="rId27" w:tooltip="Jeff Bridges" w:history="1">
                        <w:r w:rsidR="005C2427" w:rsidRPr="005C2427">
                          <w:rPr>
                            <w:rStyle w:val="Hyperlink"/>
                            <w:color w:val="auto"/>
                            <w:u w:val="none"/>
                          </w:rPr>
                          <w:t>Jeff Bridges</w:t>
                        </w:r>
                      </w:hyperlink>
                      <w:r w:rsidR="005C2427" w:rsidRPr="005C2427">
                        <w:t xml:space="preserve">) is a </w:t>
                      </w:r>
                      <w:hyperlink r:id="rId28" w:tooltip="Software engineer" w:history="1">
                        <w:r w:rsidR="005C2427" w:rsidRPr="005C2427">
                          <w:rPr>
                            <w:rStyle w:val="Hyperlink"/>
                            <w:color w:val="auto"/>
                            <w:u w:val="none"/>
                          </w:rPr>
                          <w:t>software engineer</w:t>
                        </w:r>
                      </w:hyperlink>
                      <w:r w:rsidR="005C2427" w:rsidRPr="005C2427">
                        <w:t xml:space="preserve"> formerly employed by ENCOM. He had been fired by Ed Dillinger (</w:t>
                      </w:r>
                      <w:hyperlink r:id="rId29" w:tooltip="David Warner (actor)" w:history="1">
                        <w:r w:rsidR="005C2427" w:rsidRPr="005C2427">
                          <w:rPr>
                            <w:rStyle w:val="Hyperlink"/>
                            <w:color w:val="auto"/>
                            <w:u w:val="none"/>
                          </w:rPr>
                          <w:t>David Warner</w:t>
                        </w:r>
                      </w:hyperlink>
                      <w:r w:rsidR="005C2427" w:rsidRPr="005C2427">
                        <w:t xml:space="preserve">) who had stolen several </w:t>
                      </w:r>
                      <w:hyperlink r:id="rId30" w:tooltip="Video game" w:history="1">
                        <w:r w:rsidR="005C2427" w:rsidRPr="005C2427">
                          <w:rPr>
                            <w:rStyle w:val="Hyperlink"/>
                            <w:color w:val="auto"/>
                            <w:u w:val="none"/>
                          </w:rPr>
                          <w:t>video games</w:t>
                        </w:r>
                      </w:hyperlink>
                      <w:r w:rsidR="005C2427" w:rsidRPr="005C2427">
                        <w:t xml:space="preserve"> designed by Flynn to gain a series of promotions</w:t>
                      </w:r>
                      <w:r w:rsidR="005C2427">
                        <w:t>.</w:t>
                      </w:r>
                    </w:p>
                    <w:p w:rsidR="006D7B01" w:rsidRDefault="005C2427" w:rsidP="006D7B01">
                      <w:pPr>
                        <w:pStyle w:val="BodyText"/>
                      </w:pPr>
                      <w:r>
                        <w:t xml:space="preserve">                                                  This is a </w:t>
                      </w:r>
                      <w:r w:rsidRPr="000B707D">
                        <w:t xml:space="preserve">great way to </w:t>
                      </w:r>
                      <w:r>
                        <w:t>display technology in a movie, along with work ethics.</w:t>
                      </w:r>
                    </w:p>
                    <w:p w:rsidR="00DC796B" w:rsidRPr="00DC796B" w:rsidRDefault="009756A2" w:rsidP="00DC79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4435" cy="1846580"/>
                            <wp:effectExtent l="0" t="0" r="0" b="1270"/>
                            <wp:docPr id="72" name="rg_hi" descr="Description: https://encrypted-tbn2.google.com/images?q=tbn:ANd9GcRzBz4Wk7Ep0f68HQ8AzP5UXrucjxnWFgKBXrVcigfDnSUJv_1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Description: https://encrypted-tbn2.google.com/images?q=tbn:ANd9GcRzBz4Wk7Ep0f68HQ8AzP5UXrucjxnWFgKBXrVcigfDnSUJv_1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4435" cy="1846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4874260</wp:posOffset>
                </wp:positionV>
                <wp:extent cx="1350645" cy="1059180"/>
                <wp:effectExtent l="0" t="0" r="2540" b="635"/>
                <wp:wrapNone/>
                <wp:docPr id="2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B01" w:rsidRPr="00354802" w:rsidRDefault="006D7B01" w:rsidP="00354802">
                            <w:pPr>
                              <w:pStyle w:val="Pullquote"/>
                            </w:pPr>
                            <w:r w:rsidRPr="00354802">
                              <w:t>“To catch the reader's attention, place an interesting sentence or quote from the story here.”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8" type="#_x0000_t202" style="position:absolute;margin-left:38.95pt;margin-top:383.8pt;width:106.35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YcvQ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" filled="f" stroked="f">
                <v:textbox>
                  <w:txbxContent>
                    <w:p w:rsidR="006D7B01" w:rsidRPr="00354802" w:rsidRDefault="006D7B01" w:rsidP="00354802">
                      <w:pPr>
                        <w:pStyle w:val="Pullquote"/>
                      </w:pPr>
                      <w:r w:rsidRPr="00354802">
                        <w:t>“To catch the reader's attention, place an interesting sentence or quote from the story here.”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5568315</wp:posOffset>
                </wp:positionH>
                <wp:positionV relativeFrom="page">
                  <wp:posOffset>1423670</wp:posOffset>
                </wp:positionV>
                <wp:extent cx="1497965" cy="2337435"/>
                <wp:effectExtent l="0" t="4445" r="1270" b="1270"/>
                <wp:wrapNone/>
                <wp:docPr id="2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33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49" type="#_x0000_t202" style="position:absolute;margin-left:438.45pt;margin-top:112.1pt;width:117.95pt;height:184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1423670</wp:posOffset>
                </wp:positionV>
                <wp:extent cx="1498600" cy="2296160"/>
                <wp:effectExtent l="2540" t="4445" r="3810" b="4445"/>
                <wp:wrapNone/>
                <wp:docPr id="2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2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0" type="#_x0000_t202" style="position:absolute;margin-left:308.45pt;margin-top:112.1pt;width:118pt;height:180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" filled="f" stroked="f">
                <v:textbox style="mso-next-textbox:#Text Box 233" inset="0,0,0,0">
                  <w:txbxContent/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1423670</wp:posOffset>
                </wp:positionV>
                <wp:extent cx="1498600" cy="2324735"/>
                <wp:effectExtent l="0" t="4445" r="0" b="4445"/>
                <wp:wrapNone/>
                <wp:docPr id="24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32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7">
                        <w:txbxContent>
                          <w:p w:rsidR="006D7B01" w:rsidRDefault="009756A2" w:rsidP="006D7B01">
                            <w:pPr>
                              <w:pStyle w:val="BodyTex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6060" cy="1122045"/>
                                  <wp:effectExtent l="0" t="0" r="8890" b="1905"/>
                                  <wp:docPr id="14" name="rg_hi" descr="Description: https://encrypted-tbn1.google.com/images?q=tbn:ANd9GcRDVCt-ZqkYt6gjTepbUqFexPGHUpX9ImNif5Q8DlhwZ2Ya6V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Description: https://encrypted-tbn1.google.com/images?q=tbn:ANd9GcRDVCt-ZqkYt6gjTepbUqFexPGHUpX9ImNif5Q8DlhwZ2Ya6V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112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3F32">
                              <w:t>There are a lot of apps for cosmetologist that assist</w:t>
                            </w:r>
                            <w:r w:rsidR="00665DFF">
                              <w:t>s</w:t>
                            </w:r>
                            <w:r w:rsidR="00733F32">
                              <w:t xml:space="preserve"> with booking appointments, flipping through hairstyles, makeup and the latest products. </w:t>
                            </w:r>
                          </w:p>
                          <w:p w:rsidR="009F162A" w:rsidRPr="009F162A" w:rsidRDefault="009F162A" w:rsidP="009F162A">
                            <w:r>
                              <w:t xml:space="preserve">Stylistic is a popular app for fashion that allows users to keep up with all of their fashion accessories. </w:t>
                            </w:r>
                          </w:p>
                          <w:p w:rsidR="006D7B01" w:rsidRDefault="009756A2" w:rsidP="0057725D">
                            <w:pPr>
                              <w:pStyle w:val="BodyText"/>
                              <w:ind w:left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074F2" wp14:editId="4DD32282">
                                  <wp:extent cx="843148" cy="1413164"/>
                                  <wp:effectExtent l="0" t="0" r="0" b="0"/>
                                  <wp:docPr id="171" name="Picture 9" descr="Description: iPhone Screensho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escription: iPhone Screenshot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376" cy="141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3F32" w:rsidRPr="0057725D" w:rsidRDefault="00733F32" w:rsidP="00733F32">
                            <w:pPr>
                              <w:ind w:left="360"/>
                              <w:rPr>
                                <w:b/>
                                <w:color w:val="A6224B"/>
                              </w:rPr>
                            </w:pPr>
                            <w:r w:rsidRPr="0057725D">
                              <w:rPr>
                                <w:b/>
                                <w:color w:val="A6224B"/>
                              </w:rPr>
                              <w:t>1. Stylistic</w:t>
                            </w:r>
                          </w:p>
                          <w:p w:rsidR="00733F32" w:rsidRPr="0057725D" w:rsidRDefault="00733F32" w:rsidP="00733F32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A6224B"/>
                              </w:rPr>
                            </w:pPr>
                            <w:proofErr w:type="spellStart"/>
                            <w:r w:rsidRPr="0057725D">
                              <w:rPr>
                                <w:b/>
                                <w:color w:val="A6224B"/>
                              </w:rPr>
                              <w:t>Cutz</w:t>
                            </w:r>
                            <w:proofErr w:type="spellEnd"/>
                          </w:p>
                          <w:p w:rsidR="00733F32" w:rsidRPr="0057725D" w:rsidRDefault="00733F32" w:rsidP="00733F32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A6224B"/>
                              </w:rPr>
                            </w:pPr>
                            <w:proofErr w:type="spellStart"/>
                            <w:r w:rsidRPr="0057725D">
                              <w:rPr>
                                <w:b/>
                                <w:color w:val="A6224B"/>
                              </w:rPr>
                              <w:t>Moodz</w:t>
                            </w:r>
                            <w:proofErr w:type="spellEnd"/>
                          </w:p>
                          <w:p w:rsidR="00733F32" w:rsidRPr="0057725D" w:rsidRDefault="00733F32" w:rsidP="00733F32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A6224B"/>
                              </w:rPr>
                            </w:pPr>
                            <w:proofErr w:type="spellStart"/>
                            <w:r w:rsidRPr="0057725D">
                              <w:rPr>
                                <w:b/>
                                <w:color w:val="A6224B"/>
                              </w:rPr>
                              <w:t>Facialmania</w:t>
                            </w:r>
                            <w:proofErr w:type="spellEnd"/>
                          </w:p>
                          <w:p w:rsidR="00733F32" w:rsidRPr="0057725D" w:rsidRDefault="00733F32" w:rsidP="00733F32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A6224B"/>
                              </w:rPr>
                            </w:pPr>
                            <w:proofErr w:type="spellStart"/>
                            <w:r w:rsidRPr="0057725D">
                              <w:rPr>
                                <w:b/>
                                <w:color w:val="A6224B"/>
                              </w:rPr>
                              <w:t>Glamdolls</w:t>
                            </w:r>
                            <w:proofErr w:type="spellEnd"/>
                          </w:p>
                          <w:p w:rsidR="00733F32" w:rsidRPr="0057725D" w:rsidRDefault="00733F32" w:rsidP="00733F32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A6224B"/>
                              </w:rPr>
                            </w:pPr>
                            <w:proofErr w:type="spellStart"/>
                            <w:r w:rsidRPr="0057725D">
                              <w:rPr>
                                <w:b/>
                                <w:color w:val="A6224B"/>
                              </w:rPr>
                              <w:t>Styleseat</w:t>
                            </w:r>
                            <w:proofErr w:type="spellEnd"/>
                          </w:p>
                          <w:p w:rsidR="00733F32" w:rsidRPr="0057725D" w:rsidRDefault="00733F32" w:rsidP="00733F32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A6224B"/>
                              </w:rPr>
                            </w:pPr>
                            <w:proofErr w:type="spellStart"/>
                            <w:r w:rsidRPr="0057725D">
                              <w:rPr>
                                <w:b/>
                                <w:color w:val="A6224B"/>
                              </w:rPr>
                              <w:t>Lookbook</w:t>
                            </w:r>
                            <w:proofErr w:type="spellEnd"/>
                          </w:p>
                          <w:p w:rsidR="00733F32" w:rsidRPr="0057725D" w:rsidRDefault="00733F32" w:rsidP="00733F32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A6224B"/>
                              </w:rPr>
                            </w:pPr>
                            <w:proofErr w:type="spellStart"/>
                            <w:r w:rsidRPr="0057725D">
                              <w:rPr>
                                <w:b/>
                                <w:color w:val="A6224B"/>
                              </w:rPr>
                              <w:t>Stylemag</w:t>
                            </w:r>
                            <w:proofErr w:type="spellEnd"/>
                          </w:p>
                          <w:p w:rsidR="00733F32" w:rsidRPr="0057725D" w:rsidRDefault="00733F32" w:rsidP="00733F32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A6224B"/>
                              </w:rPr>
                            </w:pPr>
                            <w:proofErr w:type="spellStart"/>
                            <w:r w:rsidRPr="0057725D">
                              <w:rPr>
                                <w:b/>
                                <w:color w:val="A6224B"/>
                              </w:rPr>
                              <w:t>FashionSeat</w:t>
                            </w:r>
                            <w:proofErr w:type="spellEnd"/>
                          </w:p>
                          <w:p w:rsidR="00733F32" w:rsidRPr="0057725D" w:rsidRDefault="00733F32" w:rsidP="00733F32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A6224B"/>
                              </w:rPr>
                            </w:pPr>
                            <w:proofErr w:type="spellStart"/>
                            <w:r w:rsidRPr="0057725D">
                              <w:rPr>
                                <w:b/>
                                <w:color w:val="A6224B"/>
                              </w:rPr>
                              <w:t>Makeupbar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margin-left:178.45pt;margin-top:112.1pt;width:118pt;height:183.0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34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" filled="f" stroked="f">
                <v:textbox style="mso-next-textbox:#Text Box 232" inset="0,0,0,0">
                  <w:txbxContent>
                    <w:p w:rsidR="006D7B01" w:rsidRDefault="009756A2" w:rsidP="006D7B01">
                      <w:pPr>
                        <w:pStyle w:val="BodyTex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6060" cy="1122045"/>
                            <wp:effectExtent l="0" t="0" r="8890" b="1905"/>
                            <wp:docPr id="14" name="rg_hi" descr="Description: https://encrypted-tbn1.google.com/images?q=tbn:ANd9GcRDVCt-ZqkYt6gjTepbUqFexPGHUpX9ImNif5Q8DlhwZ2Ya6V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Description: https://encrypted-tbn1.google.com/images?q=tbn:ANd9GcRDVCt-ZqkYt6gjTepbUqFexPGHUpX9ImNif5Q8DlhwZ2Ya6V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060" cy="112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3F32">
                        <w:t>There are a lot of apps for cosmetologist that assist</w:t>
                      </w:r>
                      <w:r w:rsidR="00665DFF">
                        <w:t>s</w:t>
                      </w:r>
                      <w:r w:rsidR="00733F32">
                        <w:t xml:space="preserve"> with booking appointments, flipping through hairstyles, makeup and the latest products. </w:t>
                      </w:r>
                    </w:p>
                    <w:p w:rsidR="009F162A" w:rsidRPr="009F162A" w:rsidRDefault="009F162A" w:rsidP="009F162A">
                      <w:r>
                        <w:t xml:space="preserve">Stylistic is a popular app for fashion that allows users to keep up with all of their fashion accessories. </w:t>
                      </w:r>
                    </w:p>
                    <w:p w:rsidR="006D7B01" w:rsidRDefault="009756A2" w:rsidP="0057725D">
                      <w:pPr>
                        <w:pStyle w:val="BodyText"/>
                        <w:ind w:left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4074F2" wp14:editId="4DD32282">
                            <wp:extent cx="843148" cy="1413164"/>
                            <wp:effectExtent l="0" t="0" r="0" b="0"/>
                            <wp:docPr id="171" name="Picture 9" descr="Description: iPhone Screensho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escription: iPhone Screenshot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376" cy="141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3F32" w:rsidRPr="0057725D" w:rsidRDefault="00733F32" w:rsidP="00733F32">
                      <w:pPr>
                        <w:ind w:left="360"/>
                        <w:rPr>
                          <w:b/>
                          <w:color w:val="A6224B"/>
                        </w:rPr>
                      </w:pPr>
                      <w:r w:rsidRPr="0057725D">
                        <w:rPr>
                          <w:b/>
                          <w:color w:val="A6224B"/>
                        </w:rPr>
                        <w:t>1. Stylistic</w:t>
                      </w:r>
                    </w:p>
                    <w:p w:rsidR="00733F32" w:rsidRPr="0057725D" w:rsidRDefault="00733F32" w:rsidP="00733F32">
                      <w:pPr>
                        <w:numPr>
                          <w:ilvl w:val="0"/>
                          <w:numId w:val="18"/>
                        </w:numPr>
                        <w:rPr>
                          <w:b/>
                          <w:color w:val="A6224B"/>
                        </w:rPr>
                      </w:pPr>
                      <w:proofErr w:type="spellStart"/>
                      <w:r w:rsidRPr="0057725D">
                        <w:rPr>
                          <w:b/>
                          <w:color w:val="A6224B"/>
                        </w:rPr>
                        <w:t>Cutz</w:t>
                      </w:r>
                      <w:proofErr w:type="spellEnd"/>
                    </w:p>
                    <w:p w:rsidR="00733F32" w:rsidRPr="0057725D" w:rsidRDefault="00733F32" w:rsidP="00733F32">
                      <w:pPr>
                        <w:numPr>
                          <w:ilvl w:val="0"/>
                          <w:numId w:val="18"/>
                        </w:numPr>
                        <w:rPr>
                          <w:b/>
                          <w:color w:val="A6224B"/>
                        </w:rPr>
                      </w:pPr>
                      <w:proofErr w:type="spellStart"/>
                      <w:r w:rsidRPr="0057725D">
                        <w:rPr>
                          <w:b/>
                          <w:color w:val="A6224B"/>
                        </w:rPr>
                        <w:t>Moodz</w:t>
                      </w:r>
                      <w:proofErr w:type="spellEnd"/>
                    </w:p>
                    <w:p w:rsidR="00733F32" w:rsidRPr="0057725D" w:rsidRDefault="00733F32" w:rsidP="00733F32">
                      <w:pPr>
                        <w:numPr>
                          <w:ilvl w:val="0"/>
                          <w:numId w:val="18"/>
                        </w:numPr>
                        <w:rPr>
                          <w:b/>
                          <w:color w:val="A6224B"/>
                        </w:rPr>
                      </w:pPr>
                      <w:proofErr w:type="spellStart"/>
                      <w:r w:rsidRPr="0057725D">
                        <w:rPr>
                          <w:b/>
                          <w:color w:val="A6224B"/>
                        </w:rPr>
                        <w:t>Facialmania</w:t>
                      </w:r>
                      <w:proofErr w:type="spellEnd"/>
                    </w:p>
                    <w:p w:rsidR="00733F32" w:rsidRPr="0057725D" w:rsidRDefault="00733F32" w:rsidP="00733F32">
                      <w:pPr>
                        <w:numPr>
                          <w:ilvl w:val="0"/>
                          <w:numId w:val="18"/>
                        </w:numPr>
                        <w:rPr>
                          <w:b/>
                          <w:color w:val="A6224B"/>
                        </w:rPr>
                      </w:pPr>
                      <w:proofErr w:type="spellStart"/>
                      <w:r w:rsidRPr="0057725D">
                        <w:rPr>
                          <w:b/>
                          <w:color w:val="A6224B"/>
                        </w:rPr>
                        <w:t>Glamdolls</w:t>
                      </w:r>
                      <w:proofErr w:type="spellEnd"/>
                    </w:p>
                    <w:p w:rsidR="00733F32" w:rsidRPr="0057725D" w:rsidRDefault="00733F32" w:rsidP="00733F32">
                      <w:pPr>
                        <w:numPr>
                          <w:ilvl w:val="0"/>
                          <w:numId w:val="18"/>
                        </w:numPr>
                        <w:rPr>
                          <w:b/>
                          <w:color w:val="A6224B"/>
                        </w:rPr>
                      </w:pPr>
                      <w:proofErr w:type="spellStart"/>
                      <w:r w:rsidRPr="0057725D">
                        <w:rPr>
                          <w:b/>
                          <w:color w:val="A6224B"/>
                        </w:rPr>
                        <w:t>Styleseat</w:t>
                      </w:r>
                      <w:proofErr w:type="spellEnd"/>
                    </w:p>
                    <w:p w:rsidR="00733F32" w:rsidRPr="0057725D" w:rsidRDefault="00733F32" w:rsidP="00733F32">
                      <w:pPr>
                        <w:numPr>
                          <w:ilvl w:val="0"/>
                          <w:numId w:val="18"/>
                        </w:numPr>
                        <w:rPr>
                          <w:b/>
                          <w:color w:val="A6224B"/>
                        </w:rPr>
                      </w:pPr>
                      <w:proofErr w:type="spellStart"/>
                      <w:r w:rsidRPr="0057725D">
                        <w:rPr>
                          <w:b/>
                          <w:color w:val="A6224B"/>
                        </w:rPr>
                        <w:t>Lookbook</w:t>
                      </w:r>
                      <w:proofErr w:type="spellEnd"/>
                    </w:p>
                    <w:p w:rsidR="00733F32" w:rsidRPr="0057725D" w:rsidRDefault="00733F32" w:rsidP="00733F32">
                      <w:pPr>
                        <w:numPr>
                          <w:ilvl w:val="0"/>
                          <w:numId w:val="18"/>
                        </w:numPr>
                        <w:rPr>
                          <w:b/>
                          <w:color w:val="A6224B"/>
                        </w:rPr>
                      </w:pPr>
                      <w:proofErr w:type="spellStart"/>
                      <w:r w:rsidRPr="0057725D">
                        <w:rPr>
                          <w:b/>
                          <w:color w:val="A6224B"/>
                        </w:rPr>
                        <w:t>Stylemag</w:t>
                      </w:r>
                      <w:proofErr w:type="spellEnd"/>
                    </w:p>
                    <w:p w:rsidR="00733F32" w:rsidRPr="0057725D" w:rsidRDefault="00733F32" w:rsidP="00733F32">
                      <w:pPr>
                        <w:numPr>
                          <w:ilvl w:val="0"/>
                          <w:numId w:val="18"/>
                        </w:numPr>
                        <w:rPr>
                          <w:b/>
                          <w:color w:val="A6224B"/>
                        </w:rPr>
                      </w:pPr>
                      <w:proofErr w:type="spellStart"/>
                      <w:r w:rsidRPr="0057725D">
                        <w:rPr>
                          <w:b/>
                          <w:color w:val="A6224B"/>
                        </w:rPr>
                        <w:t>FashionSeat</w:t>
                      </w:r>
                      <w:proofErr w:type="spellEnd"/>
                    </w:p>
                    <w:p w:rsidR="00733F32" w:rsidRPr="0057725D" w:rsidRDefault="00733F32" w:rsidP="00733F32">
                      <w:pPr>
                        <w:numPr>
                          <w:ilvl w:val="0"/>
                          <w:numId w:val="18"/>
                        </w:numPr>
                        <w:rPr>
                          <w:b/>
                          <w:color w:val="A6224B"/>
                        </w:rPr>
                      </w:pPr>
                      <w:proofErr w:type="spellStart"/>
                      <w:r w:rsidRPr="0057725D">
                        <w:rPr>
                          <w:b/>
                          <w:color w:val="A6224B"/>
                        </w:rPr>
                        <w:t>Makeupbar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3648710</wp:posOffset>
                </wp:positionH>
                <wp:positionV relativeFrom="page">
                  <wp:posOffset>9242425</wp:posOffset>
                </wp:positionV>
                <wp:extent cx="581025" cy="263525"/>
                <wp:effectExtent l="10160" t="12700" r="8890" b="8890"/>
                <wp:wrapNone/>
                <wp:docPr id="23" name="Oval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63525"/>
                        </a:xfrm>
                        <a:prstGeom prst="ellipse">
                          <a:avLst/>
                        </a:prstGeom>
                        <a:noFill/>
                        <a:ln w="6350" algn="ctr">
                          <a:solidFill>
                            <a:srgbClr val="00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7B01" w:rsidRPr="009628FC" w:rsidRDefault="006D7B01" w:rsidP="006D7B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8" o:spid="_x0000_s1052" style="position:absolute;margin-left:287.3pt;margin-top:727.75pt;width:45.75pt;height:20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" filled="f" strokecolor="#09f" strokeweight=".5pt">
                <v:shadow color="#ccc"/>
                <v:textbox style="mso-fit-shape-to-text:t">
                  <w:txbxContent>
                    <w:p w:rsidR="006D7B01" w:rsidRPr="009628FC" w:rsidRDefault="006D7B01" w:rsidP="006D7B01">
                      <w:pPr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9756A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4727575</wp:posOffset>
                </wp:positionV>
                <wp:extent cx="1511300" cy="1664970"/>
                <wp:effectExtent l="58420" t="60325" r="59055" b="8255"/>
                <wp:wrapNone/>
                <wp:docPr id="20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1664970"/>
                          <a:chOff x="675" y="7449"/>
                          <a:chExt cx="2380" cy="2622"/>
                        </a:xfrm>
                      </wpg:grpSpPr>
                      <wps:wsp>
                        <wps:cNvPr id="21" name="Line 245"/>
                        <wps:cNvCnPr/>
                        <wps:spPr bwMode="auto">
                          <a:xfrm flipH="1" flipV="1">
                            <a:off x="675" y="9829"/>
                            <a:ext cx="226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99FF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6"/>
                        <wps:cNvCnPr/>
                        <wps:spPr bwMode="auto">
                          <a:xfrm flipV="1">
                            <a:off x="2925" y="7449"/>
                            <a:ext cx="130" cy="2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99FF"/>
                            </a:solidFill>
                            <a:round/>
                            <a:headEnd/>
                            <a:tailEnd type="oval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D92A7" id="Group 244" o:spid="_x0000_s1026" style="position:absolute;margin-left:33.85pt;margin-top:372.25pt;width:119pt;height:131.1pt;z-index:251658240;mso-position-horizontal-relative:page;mso-position-vertical-relative:page" coordorigin="675,7449" coordsize="2380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">
                <v:line id="Line 245" o:spid="_x0000_s1027" style="position:absolute;flip:x y;visibility:visible;mso-wrap-style:square" from="675,9829" to="2935,10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I3PsMAAADbAAAADwAAAGRycy9kb3ducmV2LnhtbESPX2vCMBTF3wf7DuEO9jbTOhmjmhYZ&#10;FATng1b2fG2uabG5KU1mOz+9GQz2eDh/fpxVMdlOXGnwrWMF6SwBQVw73bJRcKzKl3cQPiBr7ByT&#10;gh/yUOSPDyvMtBt5T9dDMCKOsM9QQRNCn0np64Ys+pnriaN3doPFEOVgpB5wjOO2k/MkeZMWW46E&#10;Bnv6aKi+HL5t5G5ve/6s1umCT0a+juXuy5RBqeenab0EEWgK/+G/9kYrmKfw+yX+AJn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yNz7DAAAA2wAAAA8AAAAAAAAAAAAA&#10;AAAAoQIAAGRycy9kb3ducmV2LnhtbFBLBQYAAAAABAAEAPkAAACRAwAAAAA=&#10;" strokecolor="#09f">
                  <v:stroke endarrow="oval"/>
                </v:line>
                <v:line id="Line 246" o:spid="_x0000_s1028" style="position:absolute;flip:y;visibility:visible;mso-wrap-style:square" from="2925,7449" to="3055,10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oEucQAAADbAAAADwAAAGRycy9kb3ducmV2LnhtbESPT4vCMBTE78J+h/AWvMiaWqRINcqy&#10;iyB68s/eH82z7dq81Cba6qc3guBxmJnfMLNFZypxpcaVlhWMhhEI4szqknMFh/3yawLCeWSNlWVS&#10;cCMHi/lHb4apti1v6brzuQgQdikqKLyvUyldVpBBN7Q1cfCOtjHog2xyqRtsA9xUMo6iRBosOSwU&#10;WNNPQdlpdzEKBn9t8jte35JTfj+cz5W3/6PNWKn+Z/c9BeGp8+/wq73SCuIY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KgS5xAAAANsAAAAPAAAAAAAAAAAA&#10;AAAAAKECAABkcnMvZG93bnJldi54bWxQSwUGAAAAAAQABAD5AAAAkgMAAAAA&#10;" strokecolor="#09f">
                  <v:stroke endarrow="oval"/>
                </v:line>
                <w10:wrap anchorx="page" anchory="page"/>
              </v:group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4079240</wp:posOffset>
                </wp:positionV>
                <wp:extent cx="4800600" cy="184150"/>
                <wp:effectExtent l="0" t="2540" r="635" b="0"/>
                <wp:wrapNone/>
                <wp:docPr id="19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B01" w:rsidRDefault="00DC796B" w:rsidP="006D7B01">
                            <w:pPr>
                              <w:pStyle w:val="Heading2"/>
                            </w:pPr>
                            <w:proofErr w:type="gramStart"/>
                            <w:r>
                              <w:t>iPhone</w:t>
                            </w:r>
                            <w:proofErr w:type="gramEnd"/>
                            <w: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3" type="#_x0000_t202" style="position:absolute;margin-left:178.45pt;margin-top:321.2pt;width:378pt;height:14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" filled="f" stroked="f">
                <v:textbox style="mso-fit-shape-to-text:t" inset="0,0,0,0">
                  <w:txbxContent>
                    <w:p w:rsidR="006D7B01" w:rsidRDefault="00DC796B" w:rsidP="006D7B01">
                      <w:pPr>
                        <w:pStyle w:val="Heading2"/>
                      </w:pPr>
                      <w:proofErr w:type="gramStart"/>
                      <w:r>
                        <w:t>iPhone</w:t>
                      </w:r>
                      <w:proofErr w:type="gramEnd"/>
                      <w:r>
                        <w:t xml:space="preserve">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1089660</wp:posOffset>
                </wp:positionV>
                <wp:extent cx="4800600" cy="184150"/>
                <wp:effectExtent l="0" t="3810" r="635" b="0"/>
                <wp:wrapNone/>
                <wp:docPr id="18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B01" w:rsidRDefault="00DC796B" w:rsidP="006D7B01">
                            <w:pPr>
                              <w:pStyle w:val="Heading2"/>
                            </w:pPr>
                            <w:r>
                              <w:t>My Top Ten Favorite APPS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4" type="#_x0000_t202" style="position:absolute;margin-left:178.45pt;margin-top:85.8pt;width:378pt;height:14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" filled="f" stroked="f">
                <v:textbox style="mso-fit-shape-to-text:t" inset="0,0,0,0">
                  <w:txbxContent>
                    <w:p w:rsidR="006D7B01" w:rsidRDefault="00DC796B" w:rsidP="006D7B01">
                      <w:pPr>
                        <w:pStyle w:val="Heading2"/>
                      </w:pPr>
                      <w:r>
                        <w:t>My Top Ten Favorite APPS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6A2">
        <w:rPr>
          <w:noProof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page">
                  <wp:posOffset>2275205</wp:posOffset>
                </wp:positionH>
                <wp:positionV relativeFrom="page">
                  <wp:posOffset>1154430</wp:posOffset>
                </wp:positionV>
                <wp:extent cx="4960620" cy="302895"/>
                <wp:effectExtent l="0" t="1905" r="3175" b="0"/>
                <wp:wrapNone/>
                <wp:docPr id="17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6062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024" w:rsidRPr="0070136F" w:rsidRDefault="002D5024" w:rsidP="002D50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55" type="#_x0000_t202" style="position:absolute;margin-left:179.15pt;margin-top:90.9pt;width:390.6pt;height:23.8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8N+gIAAKI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2D5024" w:rsidRPr="0070136F" w:rsidRDefault="002D5024" w:rsidP="002D502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65833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E11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DE5E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BE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CE55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F22E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8E73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C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409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305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AE4D3B"/>
    <w:multiLevelType w:val="multilevel"/>
    <w:tmpl w:val="975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5515"/>
    <w:multiLevelType w:val="hybridMultilevel"/>
    <w:tmpl w:val="206AE026"/>
    <w:lvl w:ilvl="0" w:tplc="F3D02D96">
      <w:start w:val="1"/>
      <w:numFmt w:val="bullet"/>
      <w:pStyle w:val="Sidebar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37E66"/>
    <w:multiLevelType w:val="hybridMultilevel"/>
    <w:tmpl w:val="89EE07FC"/>
    <w:lvl w:ilvl="0" w:tplc="C73CE0C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4D83"/>
    <w:multiLevelType w:val="hybridMultilevel"/>
    <w:tmpl w:val="34D6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90F93"/>
    <w:multiLevelType w:val="hybridMultilevel"/>
    <w:tmpl w:val="469E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6B78"/>
    <w:multiLevelType w:val="multilevel"/>
    <w:tmpl w:val="0830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A0F0C"/>
    <w:multiLevelType w:val="multilevel"/>
    <w:tmpl w:val="A1CEC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F15DB"/>
    <w:multiLevelType w:val="hybridMultilevel"/>
    <w:tmpl w:val="FCF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6B"/>
    <w:rsid w:val="0006627C"/>
    <w:rsid w:val="000809EE"/>
    <w:rsid w:val="000A51B8"/>
    <w:rsid w:val="000B707D"/>
    <w:rsid w:val="00143596"/>
    <w:rsid w:val="001678A0"/>
    <w:rsid w:val="00220F24"/>
    <w:rsid w:val="0025140F"/>
    <w:rsid w:val="00296A93"/>
    <w:rsid w:val="002B3FCC"/>
    <w:rsid w:val="002D5024"/>
    <w:rsid w:val="00354802"/>
    <w:rsid w:val="00370679"/>
    <w:rsid w:val="003D5DF8"/>
    <w:rsid w:val="003E6F76"/>
    <w:rsid w:val="00456214"/>
    <w:rsid w:val="004E26BA"/>
    <w:rsid w:val="004F1434"/>
    <w:rsid w:val="005046B1"/>
    <w:rsid w:val="00506068"/>
    <w:rsid w:val="005063B3"/>
    <w:rsid w:val="0057725D"/>
    <w:rsid w:val="00595693"/>
    <w:rsid w:val="005B20B4"/>
    <w:rsid w:val="005C2427"/>
    <w:rsid w:val="005E164A"/>
    <w:rsid w:val="0063116D"/>
    <w:rsid w:val="00640E7D"/>
    <w:rsid w:val="00665DFF"/>
    <w:rsid w:val="006B7179"/>
    <w:rsid w:val="006D3915"/>
    <w:rsid w:val="006D7B01"/>
    <w:rsid w:val="006E56F8"/>
    <w:rsid w:val="006F1320"/>
    <w:rsid w:val="006F215A"/>
    <w:rsid w:val="0070136F"/>
    <w:rsid w:val="00713ECE"/>
    <w:rsid w:val="00726DA6"/>
    <w:rsid w:val="00732D2F"/>
    <w:rsid w:val="00733F32"/>
    <w:rsid w:val="007C3767"/>
    <w:rsid w:val="00836DF0"/>
    <w:rsid w:val="00846160"/>
    <w:rsid w:val="00846650"/>
    <w:rsid w:val="00897030"/>
    <w:rsid w:val="009628FC"/>
    <w:rsid w:val="009756A2"/>
    <w:rsid w:val="00976832"/>
    <w:rsid w:val="009B372D"/>
    <w:rsid w:val="009C49BA"/>
    <w:rsid w:val="009E402E"/>
    <w:rsid w:val="009E7E9D"/>
    <w:rsid w:val="009F162A"/>
    <w:rsid w:val="00A63228"/>
    <w:rsid w:val="00A66DC1"/>
    <w:rsid w:val="00A82C6F"/>
    <w:rsid w:val="00AC6AAF"/>
    <w:rsid w:val="00B163E6"/>
    <w:rsid w:val="00B6494D"/>
    <w:rsid w:val="00BF4FD3"/>
    <w:rsid w:val="00C0614F"/>
    <w:rsid w:val="00C57C93"/>
    <w:rsid w:val="00C9077E"/>
    <w:rsid w:val="00CA1195"/>
    <w:rsid w:val="00CB0CEF"/>
    <w:rsid w:val="00CC4A71"/>
    <w:rsid w:val="00D20C3C"/>
    <w:rsid w:val="00D460DD"/>
    <w:rsid w:val="00D66C29"/>
    <w:rsid w:val="00D961A3"/>
    <w:rsid w:val="00DC26BD"/>
    <w:rsid w:val="00DC3E6B"/>
    <w:rsid w:val="00DC722F"/>
    <w:rsid w:val="00DC796B"/>
    <w:rsid w:val="00DD1440"/>
    <w:rsid w:val="00E01F62"/>
    <w:rsid w:val="00E2362C"/>
    <w:rsid w:val="00E41E40"/>
    <w:rsid w:val="00E80C34"/>
    <w:rsid w:val="00EA55F4"/>
    <w:rsid w:val="00EB0C46"/>
    <w:rsid w:val="00EC13A6"/>
    <w:rsid w:val="00F01AB6"/>
    <w:rsid w:val="00F308D3"/>
    <w:rsid w:val="00F372F9"/>
    <w:rsid w:val="00F76556"/>
    <w:rsid w:val="00F866CB"/>
    <w:rsid w:val="00F92C67"/>
    <w:rsid w:val="00FA469E"/>
    <w:rsid w:val="00FA7571"/>
    <w:rsid w:val="00F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09f">
      <v:stroke startarrow="oval" endarrow="oval" color="#09f" weight=".5pt"/>
      <v:shadow color="#ccc"/>
      <o:colormru v:ext="edit" colors="#09f,#fc6,#39f"/>
    </o:shapedefaults>
    <o:shapelayout v:ext="edit">
      <o:idmap v:ext="edit" data="1"/>
    </o:shapelayout>
  </w:shapeDefaults>
  <w:decimalSymbol w:val="."/>
  <w:listSeparator w:val=","/>
  <w15:docId w15:val="{BFF271D1-DB04-420B-A585-96ED0674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26BA"/>
    <w:pPr>
      <w:outlineLvl w:val="0"/>
    </w:pPr>
    <w:rPr>
      <w:rFonts w:ascii="Tahoma" w:hAnsi="Tahoma"/>
      <w:b/>
      <w:color w:val="3399FF"/>
      <w:spacing w:val="20"/>
      <w:sz w:val="40"/>
      <w:szCs w:val="40"/>
    </w:rPr>
  </w:style>
  <w:style w:type="paragraph" w:styleId="Heading2">
    <w:name w:val="heading 2"/>
    <w:next w:val="Normal"/>
    <w:link w:val="Heading2Char"/>
    <w:qFormat/>
    <w:rsid w:val="006F1320"/>
    <w:pPr>
      <w:outlineLvl w:val="1"/>
    </w:pPr>
    <w:rPr>
      <w:rFonts w:ascii="Tahoma" w:hAnsi="Tahoma"/>
      <w:b/>
      <w:color w:val="3399FF"/>
      <w:sz w:val="24"/>
      <w:szCs w:val="24"/>
    </w:rPr>
  </w:style>
  <w:style w:type="paragraph" w:styleId="Heading3">
    <w:name w:val="heading 3"/>
    <w:next w:val="Normal"/>
    <w:qFormat/>
    <w:rsid w:val="004E26BA"/>
    <w:pPr>
      <w:keepNext/>
      <w:jc w:val="center"/>
      <w:outlineLvl w:val="2"/>
    </w:pPr>
    <w:rPr>
      <w:rFonts w:ascii="Tahoma" w:hAnsi="Tahoma" w:cs="Arial"/>
      <w:b/>
      <w:bCs/>
      <w:color w:val="FFFFFF"/>
      <w:spacing w:val="30"/>
      <w:sz w:val="32"/>
      <w:szCs w:val="32"/>
    </w:rPr>
  </w:style>
  <w:style w:type="paragraph" w:styleId="Heading4">
    <w:name w:val="heading 4"/>
    <w:basedOn w:val="Normal"/>
    <w:next w:val="Normal"/>
    <w:qFormat/>
    <w:rsid w:val="000A51B8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itle">
    <w:name w:val="Sidebar Title"/>
    <w:next w:val="Normal"/>
    <w:rsid w:val="00F372F9"/>
    <w:pPr>
      <w:spacing w:after="240"/>
    </w:pPr>
    <w:rPr>
      <w:rFonts w:ascii="Tahoma" w:hAnsi="Tahoma" w:cs="Arial"/>
      <w:b/>
      <w:color w:val="0099FF"/>
    </w:rPr>
  </w:style>
  <w:style w:type="paragraph" w:customStyle="1" w:styleId="tagline">
    <w:name w:val="tagline"/>
    <w:basedOn w:val="Normal"/>
    <w:rsid w:val="00EC13A6"/>
    <w:rPr>
      <w:rFonts w:ascii="Tahoma" w:hAnsi="Tahoma" w:cs="Arial"/>
      <w:b/>
      <w:spacing w:val="10"/>
      <w:sz w:val="16"/>
      <w:szCs w:val="16"/>
    </w:rPr>
  </w:style>
  <w:style w:type="character" w:styleId="Hyperlink">
    <w:name w:val="Hyperlink"/>
    <w:uiPriority w:val="99"/>
    <w:semiHidden/>
    <w:unhideWhenUsed/>
    <w:rsid w:val="005C2427"/>
    <w:rPr>
      <w:color w:val="0000FF"/>
      <w:u w:val="single"/>
    </w:rPr>
  </w:style>
  <w:style w:type="paragraph" w:styleId="BodyText">
    <w:name w:val="Body Text"/>
    <w:next w:val="Normal"/>
    <w:link w:val="BodyTextChar"/>
    <w:rsid w:val="00EC13A6"/>
    <w:pPr>
      <w:spacing w:after="120"/>
    </w:pPr>
    <w:rPr>
      <w:rFonts w:ascii="Palatino Linotype" w:hAnsi="Palatino Linotype"/>
      <w:sz w:val="18"/>
      <w:szCs w:val="18"/>
    </w:rPr>
  </w:style>
  <w:style w:type="paragraph" w:styleId="TOCHeading">
    <w:name w:val="TOC Heading"/>
    <w:basedOn w:val="Normal"/>
    <w:next w:val="Normal"/>
    <w:qFormat/>
    <w:rsid w:val="00C57C93"/>
    <w:rPr>
      <w:rFonts w:ascii="Tahoma" w:hAnsi="Tahoma" w:cs="Arial"/>
      <w:b/>
      <w:color w:val="0099FF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FF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C13A6"/>
    <w:pPr>
      <w:jc w:val="center"/>
    </w:pPr>
    <w:rPr>
      <w:rFonts w:ascii="Arial" w:hAnsi="Arial" w:cs="Arial"/>
      <w:sz w:val="18"/>
      <w:szCs w:val="18"/>
    </w:rPr>
  </w:style>
  <w:style w:type="paragraph" w:customStyle="1" w:styleId="Address1">
    <w:name w:val="Address 1"/>
    <w:next w:val="Normal"/>
    <w:rsid w:val="00EC13A6"/>
    <w:rPr>
      <w:rFonts w:ascii="Tahoma" w:hAnsi="Tahoma" w:cs="Arial"/>
      <w:sz w:val="16"/>
      <w:szCs w:val="16"/>
    </w:rPr>
  </w:style>
  <w:style w:type="paragraph" w:customStyle="1" w:styleId="List1">
    <w:name w:val="List1"/>
    <w:basedOn w:val="Normal"/>
    <w:semiHidden/>
    <w:rsid w:val="00CA1195"/>
    <w:pPr>
      <w:framePr w:hSpace="180" w:wrap="around" w:vAnchor="text" w:hAnchor="margin" w:xAlign="right" w:y="-26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C13A6"/>
    <w:rPr>
      <w:rFonts w:ascii="Palatino Linotype" w:hAnsi="Palatino Linotype"/>
      <w:sz w:val="18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6F1320"/>
    <w:rPr>
      <w:rFonts w:ascii="Tahoma" w:hAnsi="Tahoma"/>
      <w:b/>
      <w:color w:val="3399FF"/>
      <w:sz w:val="24"/>
      <w:szCs w:val="24"/>
      <w:lang w:val="en-US" w:eastAsia="en-US" w:bidi="ar-SA"/>
    </w:rPr>
  </w:style>
  <w:style w:type="paragraph" w:customStyle="1" w:styleId="NewsletterDate">
    <w:name w:val="Newsletter Date"/>
    <w:next w:val="Normal"/>
    <w:rsid w:val="00EC13A6"/>
    <w:rPr>
      <w:rFonts w:ascii="Palatino Linotype" w:hAnsi="Palatino Linotype"/>
      <w:lang w:val="en"/>
    </w:rPr>
  </w:style>
  <w:style w:type="paragraph" w:customStyle="1" w:styleId="SidebarList">
    <w:name w:val="Sidebar List"/>
    <w:next w:val="Normal"/>
    <w:rsid w:val="00EC13A6"/>
    <w:pPr>
      <w:numPr>
        <w:numId w:val="12"/>
      </w:numPr>
      <w:spacing w:after="80"/>
    </w:pPr>
    <w:rPr>
      <w:rFonts w:ascii="Tahoma" w:hAnsi="Tahoma"/>
      <w:kern w:val="28"/>
      <w:sz w:val="18"/>
      <w:szCs w:val="18"/>
      <w:lang w:val="en"/>
    </w:rPr>
  </w:style>
  <w:style w:type="paragraph" w:customStyle="1" w:styleId="TOCtext">
    <w:name w:val="TOC text"/>
    <w:next w:val="Normal"/>
    <w:rsid w:val="00EC13A6"/>
    <w:rPr>
      <w:rFonts w:ascii="Tahoma" w:hAnsi="Tahoma"/>
      <w:szCs w:val="24"/>
    </w:rPr>
  </w:style>
  <w:style w:type="paragraph" w:customStyle="1" w:styleId="TOCNumber">
    <w:name w:val="TOC Number"/>
    <w:next w:val="Normal"/>
    <w:rsid w:val="00EC13A6"/>
    <w:rPr>
      <w:rFonts w:ascii="Tahoma" w:hAnsi="Tahoma"/>
      <w:szCs w:val="24"/>
    </w:rPr>
  </w:style>
  <w:style w:type="paragraph" w:customStyle="1" w:styleId="NewsletterIssue">
    <w:name w:val="Newsletter Issue"/>
    <w:next w:val="Normal"/>
    <w:rsid w:val="00EC13A6"/>
    <w:rPr>
      <w:rFonts w:ascii="Palatino Linotype" w:hAnsi="Palatino Linotype"/>
      <w:lang w:val="en"/>
    </w:rPr>
  </w:style>
  <w:style w:type="paragraph" w:customStyle="1" w:styleId="Masthead">
    <w:name w:val="Masthead"/>
    <w:next w:val="Normal"/>
    <w:rsid w:val="00846160"/>
    <w:rPr>
      <w:rFonts w:ascii="Palatino Linotype" w:hAnsi="Palatino Linotype"/>
      <w:color w:val="3399FF"/>
      <w:spacing w:val="20"/>
      <w:sz w:val="72"/>
      <w:szCs w:val="72"/>
    </w:rPr>
  </w:style>
  <w:style w:type="paragraph" w:customStyle="1" w:styleId="Pullquote">
    <w:name w:val="Pullquote"/>
    <w:next w:val="Normal"/>
    <w:rsid w:val="00EC13A6"/>
    <w:rPr>
      <w:rFonts w:ascii="Palatino Linotype" w:hAnsi="Palatino Linotype"/>
      <w:i/>
      <w:sz w:val="22"/>
      <w:szCs w:val="22"/>
      <w:lang w:val="en"/>
    </w:rPr>
  </w:style>
  <w:style w:type="paragraph" w:customStyle="1" w:styleId="Address2">
    <w:name w:val="Address 2"/>
    <w:next w:val="Normal"/>
    <w:rsid w:val="00EC13A6"/>
    <w:pPr>
      <w:spacing w:before="240"/>
    </w:pPr>
    <w:rPr>
      <w:rFonts w:ascii="Tahoma" w:hAnsi="Tahoma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en.wikipedia.org/wiki/Chris_DeWolfe" TargetMode="External"/><Relationship Id="rId18" Type="http://schemas.openxmlformats.org/officeDocument/2006/relationships/hyperlink" Target="http://en.wikipedia.org/wiki/Chris_DeWolfe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en.wikipedia.org/wiki/Myspace" TargetMode="External"/><Relationship Id="rId17" Type="http://schemas.openxmlformats.org/officeDocument/2006/relationships/hyperlink" Target="http://en.wikipedia.org/wiki/Myspace" TargetMode="External"/><Relationship Id="rId25" Type="http://schemas.openxmlformats.org/officeDocument/2006/relationships/hyperlink" Target="http://en.wikipedia.org/wiki/Video_gam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Social_networking_service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://en.wikipedia.org/wiki/David_Warner_%28actor%2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n.wikipedia.org/wiki/Social_networking_service" TargetMode="External"/><Relationship Id="rId24" Type="http://schemas.openxmlformats.org/officeDocument/2006/relationships/hyperlink" Target="http://en.wikipedia.org/wiki/David_Warner_%28actor%29" TargetMode="External"/><Relationship Id="rId32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hyperlink" Target="http://en.wikipedia.org/wiki/Internet_entrepreneur" TargetMode="External"/><Relationship Id="rId23" Type="http://schemas.openxmlformats.org/officeDocument/2006/relationships/hyperlink" Target="http://en.wikipedia.org/wiki/Software_engineer" TargetMode="External"/><Relationship Id="rId28" Type="http://schemas.openxmlformats.org/officeDocument/2006/relationships/hyperlink" Target="http://en.wikipedia.org/wiki/Software_engineer" TargetMode="External"/><Relationship Id="rId10" Type="http://schemas.openxmlformats.org/officeDocument/2006/relationships/hyperlink" Target="http://en.wikipedia.org/wiki/Internet_entrepreneur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.jpeg"/><Relationship Id="rId22" Type="http://schemas.openxmlformats.org/officeDocument/2006/relationships/hyperlink" Target="http://en.wikipedia.org/wiki/Jeff_Bridges" TargetMode="External"/><Relationship Id="rId27" Type="http://schemas.openxmlformats.org/officeDocument/2006/relationships/hyperlink" Target="http://en.wikipedia.org/wiki/Jeff_Bridges" TargetMode="External"/><Relationship Id="rId30" Type="http://schemas.openxmlformats.org/officeDocument/2006/relationships/hyperlink" Target="http://en.wikipedia.org/wiki/Video_ga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yestk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Newsletter.dot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flyestk</dc:creator>
  <cp:keywords/>
  <cp:lastModifiedBy>Walton, Janine V</cp:lastModifiedBy>
  <cp:revision>2</cp:revision>
  <dcterms:created xsi:type="dcterms:W3CDTF">2016-04-23T01:15:00Z</dcterms:created>
  <dcterms:modified xsi:type="dcterms:W3CDTF">2016-04-23T01:15:00Z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TC060873441033</vt:lpwstr>
  </property>
</Properties>
</file>